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07" w:rsidRPr="00D5249D" w:rsidRDefault="007A4A07" w:rsidP="00D13D16">
      <w:pPr>
        <w:pStyle w:val="Naslovslovenski"/>
      </w:pPr>
      <w:r w:rsidRPr="00D13D16">
        <w:t>Naslov</w:t>
      </w:r>
      <w:r w:rsidRPr="00D5249D">
        <w:t xml:space="preserve"> prispevka</w:t>
      </w:r>
      <w:r w:rsidR="00EE03B5">
        <w:t xml:space="preserve"> 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(Slog: Naslov; Tip pisave: </w:t>
      </w:r>
      <w:proofErr w:type="spellStart"/>
      <w:r w:rsidR="00D13D16" w:rsidRPr="00D13D16">
        <w:rPr>
          <w:b w:val="0"/>
          <w:i/>
          <w:color w:val="548DD4" w:themeColor="text2" w:themeTint="99"/>
          <w:sz w:val="20"/>
          <w:szCs w:val="20"/>
        </w:rPr>
        <w:t>Calibri</w:t>
      </w:r>
      <w:proofErr w:type="spellEnd"/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, </w:t>
      </w:r>
      <w:r w:rsidR="00FF4B9F">
        <w:rPr>
          <w:b w:val="0"/>
          <w:i/>
          <w:color w:val="548DD4" w:themeColor="text2" w:themeTint="99"/>
          <w:sz w:val="20"/>
          <w:szCs w:val="20"/>
        </w:rPr>
        <w:t>18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 pik, krepko, leva poravnava)</w:t>
      </w:r>
    </w:p>
    <w:p w:rsidR="007A4A07" w:rsidRPr="001D42CC" w:rsidRDefault="007A4A07" w:rsidP="008C759D">
      <w:pPr>
        <w:pStyle w:val="Avtor"/>
        <w:tabs>
          <w:tab w:val="left" w:pos="3402"/>
        </w:tabs>
      </w:pPr>
      <w:r w:rsidRPr="00D13D16">
        <w:rPr>
          <w:b w:val="0"/>
        </w:rPr>
        <w:t>Znan. naziv</w:t>
      </w:r>
      <w:r w:rsidRPr="00D13D16">
        <w:t xml:space="preserve"> Avtor 1</w:t>
      </w:r>
      <w:r w:rsidRPr="00D13D16">
        <w:rPr>
          <w:b w:val="0"/>
        </w:rPr>
        <w:t>, naziv</w:t>
      </w:r>
      <w:r w:rsidR="008C759D" w:rsidRPr="001D42CC">
        <w:tab/>
      </w:r>
      <w:r w:rsidR="008C759D" w:rsidRPr="00D275E7">
        <w:rPr>
          <w:b w:val="0"/>
          <w:i/>
          <w:color w:val="548DD4" w:themeColor="text2" w:themeTint="99"/>
          <w:sz w:val="20"/>
        </w:rPr>
        <w:t>Slog: Avtor</w:t>
      </w:r>
      <w:r w:rsidR="001D42CC">
        <w:rPr>
          <w:b w:val="0"/>
          <w:i/>
          <w:color w:val="548DD4" w:themeColor="text2" w:themeTint="99"/>
          <w:sz w:val="20"/>
        </w:rPr>
        <w:t>; Ime in priimek avtorja se zapišeta s krepko pisavo</w:t>
      </w:r>
    </w:p>
    <w:p w:rsidR="007A4A07" w:rsidRPr="00FE27AD" w:rsidRDefault="007A4A07" w:rsidP="008C759D">
      <w:pPr>
        <w:pStyle w:val="Organizacija"/>
        <w:tabs>
          <w:tab w:val="left" w:pos="3402"/>
        </w:tabs>
      </w:pPr>
      <w:r w:rsidRPr="00B03A80">
        <w:t>Naziv podjetja</w:t>
      </w:r>
      <w:r w:rsidR="00D13D16">
        <w:t xml:space="preserve"> </w:t>
      </w:r>
      <w:r w:rsidR="002E2CEB" w:rsidRPr="002E2CEB">
        <w:t>/ organizacije</w:t>
      </w:r>
      <w:r w:rsidR="008C759D" w:rsidRPr="003B32E6">
        <w:t xml:space="preserve"> </w:t>
      </w:r>
      <w:r w:rsidR="008C759D" w:rsidRPr="003B32E6">
        <w:tab/>
      </w:r>
      <w:r w:rsidR="008C759D" w:rsidRPr="00D275E7">
        <w:rPr>
          <w:rFonts w:asciiTheme="minorHAnsi" w:hAnsiTheme="minorHAnsi"/>
          <w:color w:val="548DD4" w:themeColor="text2" w:themeTint="99"/>
          <w:sz w:val="20"/>
          <w:szCs w:val="20"/>
        </w:rPr>
        <w:t>Slog: Organizacija</w:t>
      </w:r>
    </w:p>
    <w:p w:rsidR="007A4A07" w:rsidRPr="00434F51" w:rsidRDefault="007A4A07" w:rsidP="009F55F2">
      <w:pPr>
        <w:pStyle w:val="Avtor"/>
        <w:tabs>
          <w:tab w:val="left" w:pos="3402"/>
        </w:tabs>
      </w:pPr>
      <w:r w:rsidRPr="00D275E7">
        <w:rPr>
          <w:b w:val="0"/>
        </w:rPr>
        <w:t>Znan. naziv</w:t>
      </w:r>
      <w:r w:rsidRPr="00B03A80">
        <w:t xml:space="preserve"> Avtor 2</w:t>
      </w:r>
      <w:r w:rsidRPr="00D275E7">
        <w:rPr>
          <w:b w:val="0"/>
        </w:rPr>
        <w:t>, naziv</w:t>
      </w:r>
      <w:r w:rsidR="009F55F2" w:rsidRPr="001D42CC">
        <w:t xml:space="preserve"> </w:t>
      </w:r>
      <w:r w:rsidR="009F55F2" w:rsidRPr="001D42CC">
        <w:tab/>
      </w:r>
      <w:r w:rsidR="009F55F2" w:rsidRPr="00D275E7">
        <w:rPr>
          <w:b w:val="0"/>
          <w:i/>
          <w:color w:val="548DD4" w:themeColor="text2" w:themeTint="99"/>
          <w:sz w:val="20"/>
        </w:rPr>
        <w:t>Slog: Avtor</w:t>
      </w:r>
      <w:r w:rsidR="001D42CC">
        <w:rPr>
          <w:b w:val="0"/>
          <w:i/>
          <w:color w:val="548DD4" w:themeColor="text2" w:themeTint="99"/>
          <w:sz w:val="20"/>
        </w:rPr>
        <w:t>; Ime in priimek avtorja se zapišeta s krepko pisavo</w:t>
      </w:r>
    </w:p>
    <w:p w:rsidR="007A4A07" w:rsidRPr="00B03A80" w:rsidRDefault="007A4A07" w:rsidP="008C759D">
      <w:pPr>
        <w:pStyle w:val="Organizacija"/>
        <w:tabs>
          <w:tab w:val="left" w:pos="3402"/>
        </w:tabs>
      </w:pPr>
      <w:r w:rsidRPr="00B03A80">
        <w:t>Naziv podjetja / organizacije</w:t>
      </w:r>
      <w:r w:rsidR="009F55F2" w:rsidRPr="00C81D02">
        <w:t xml:space="preserve"> </w:t>
      </w:r>
      <w:r w:rsidR="009F55F2" w:rsidRPr="00C81D02">
        <w:tab/>
      </w:r>
      <w:r w:rsidR="009F55F2" w:rsidRPr="00D275E7">
        <w:rPr>
          <w:rFonts w:asciiTheme="minorHAnsi" w:hAnsiTheme="minorHAnsi"/>
          <w:color w:val="548DD4" w:themeColor="text2" w:themeTint="99"/>
          <w:sz w:val="20"/>
          <w:szCs w:val="20"/>
        </w:rPr>
        <w:t>Slog: Organizacija</w:t>
      </w:r>
    </w:p>
    <w:p w:rsidR="007A4A07" w:rsidRPr="0074436A" w:rsidRDefault="007A4A07" w:rsidP="0074436A">
      <w:pPr>
        <w:pStyle w:val="Komentar"/>
      </w:pPr>
      <w:r w:rsidRPr="0074436A">
        <w:t>Opomba: Če so vsi avtorji prispevka zaposleni v istem podjetju, potem se navedejo vsi avtorji, sledi naziv podjetja, sicer pa se avtorji ločijo glede na podjetja, v katerih so zaposleni.</w:t>
      </w:r>
    </w:p>
    <w:p w:rsidR="007A4A07" w:rsidRPr="008C759D" w:rsidRDefault="007A4A07" w:rsidP="00201EEA">
      <w:pPr>
        <w:pStyle w:val="Povzetek"/>
        <w:rPr>
          <w:rFonts w:cstheme="minorHAnsi"/>
        </w:rPr>
      </w:pPr>
      <w:r w:rsidRPr="00201EEA">
        <w:t>Povzetek</w:t>
      </w:r>
      <w:r w:rsidR="00122428">
        <w:rPr>
          <w:rFonts w:cstheme="minorHAnsi"/>
        </w:rPr>
        <w:t xml:space="preserve"> </w:t>
      </w:r>
      <w:r w:rsidR="00122428" w:rsidRPr="00201EEA">
        <w:rPr>
          <w:b w:val="0"/>
          <w:color w:val="548DD4" w:themeColor="text2" w:themeTint="99"/>
          <w:sz w:val="20"/>
        </w:rPr>
        <w:t>(Slog: Povzetek)</w:t>
      </w:r>
    </w:p>
    <w:p w:rsidR="007A4A07" w:rsidRPr="003617D5" w:rsidRDefault="007A4A07" w:rsidP="00634DF4">
      <w:pPr>
        <w:pStyle w:val="Povzetek-tekst"/>
        <w:rPr>
          <w:lang w:val="sl-SI"/>
        </w:rPr>
      </w:pPr>
      <w:r w:rsidRPr="003617D5">
        <w:rPr>
          <w:lang w:val="sl-SI"/>
        </w:rPr>
        <w:t>Povzetek predstavlja predstavitev prispevka v slovenskem jeziku. V povzetku naj bodo opisane ključne vseb</w:t>
      </w:r>
      <w:r w:rsidRPr="003617D5">
        <w:rPr>
          <w:lang w:val="sl-SI"/>
        </w:rPr>
        <w:t>i</w:t>
      </w:r>
      <w:r w:rsidRPr="003617D5">
        <w:rPr>
          <w:lang w:val="sl-SI"/>
        </w:rPr>
        <w:t>ne prispevka. Vsebuje naj problematiko, namen, način reševanja problema ter bistvene ugotovitve. Obsega naj največ 15 vrstic.</w:t>
      </w:r>
    </w:p>
    <w:p w:rsidR="007A4A07" w:rsidRDefault="00122428" w:rsidP="00122428">
      <w:pPr>
        <w:rPr>
          <w:i/>
        </w:rPr>
      </w:pPr>
      <w:r w:rsidRPr="00D275E7">
        <w:rPr>
          <w:i/>
          <w:color w:val="548DD4" w:themeColor="text2" w:themeTint="99"/>
          <w:sz w:val="20"/>
        </w:rPr>
        <w:t>Slog: Povz</w:t>
      </w:r>
      <w:r w:rsidR="00634DF4">
        <w:rPr>
          <w:i/>
          <w:color w:val="548DD4" w:themeColor="text2" w:themeTint="99"/>
          <w:sz w:val="20"/>
        </w:rPr>
        <w:t>etek</w:t>
      </w:r>
      <w:r w:rsidRPr="00D275E7">
        <w:rPr>
          <w:i/>
          <w:color w:val="548DD4" w:themeColor="text2" w:themeTint="99"/>
          <w:sz w:val="20"/>
        </w:rPr>
        <w:t>-</w:t>
      </w:r>
      <w:proofErr w:type="spellStart"/>
      <w:r w:rsidRPr="00D275E7">
        <w:rPr>
          <w:i/>
          <w:color w:val="548DD4" w:themeColor="text2" w:themeTint="99"/>
          <w:sz w:val="20"/>
        </w:rPr>
        <w:t>text</w:t>
      </w:r>
      <w:proofErr w:type="spellEnd"/>
      <w:r w:rsidRPr="00D275E7">
        <w:rPr>
          <w:i/>
          <w:color w:val="548DD4" w:themeColor="text2" w:themeTint="99"/>
          <w:sz w:val="20"/>
        </w:rPr>
        <w:t xml:space="preserve">; </w:t>
      </w:r>
      <w:r w:rsidR="007A4A07" w:rsidRPr="00D275E7">
        <w:rPr>
          <w:i/>
          <w:color w:val="548DD4" w:themeColor="text2" w:themeTint="99"/>
          <w:sz w:val="20"/>
        </w:rPr>
        <w:t xml:space="preserve">Tip pisave: </w:t>
      </w:r>
      <w:proofErr w:type="spellStart"/>
      <w:r w:rsidR="007A4A07" w:rsidRPr="00D275E7">
        <w:rPr>
          <w:i/>
          <w:color w:val="548DD4" w:themeColor="text2" w:themeTint="99"/>
          <w:sz w:val="20"/>
        </w:rPr>
        <w:t>Calibri</w:t>
      </w:r>
      <w:proofErr w:type="spellEnd"/>
      <w:r w:rsidR="007A4A07" w:rsidRPr="00D275E7">
        <w:rPr>
          <w:i/>
          <w:color w:val="548DD4" w:themeColor="text2" w:themeTint="99"/>
          <w:sz w:val="20"/>
        </w:rPr>
        <w:t>, 11 pik, ležeče, enojen razmik med vrsticami, obojestranska poravnava</w:t>
      </w:r>
      <w:r w:rsidR="007A4A07" w:rsidRPr="00B03A80">
        <w:rPr>
          <w:i/>
        </w:rPr>
        <w:t xml:space="preserve">. </w:t>
      </w:r>
    </w:p>
    <w:p w:rsidR="00EE03B5" w:rsidRPr="00D5249D" w:rsidRDefault="00EE03B5" w:rsidP="00D13D16">
      <w:pPr>
        <w:pStyle w:val="Naslovangleki"/>
      </w:pPr>
      <w:r w:rsidRPr="00D13D16">
        <w:t>Naslov prispevka v ang</w:t>
      </w:r>
      <w:r w:rsidR="00D13D16">
        <w:t>leščini</w:t>
      </w:r>
      <w:r>
        <w:t xml:space="preserve"> </w:t>
      </w:r>
      <w:r w:rsidR="00D13D16" w:rsidRPr="00D13D16">
        <w:rPr>
          <w:b w:val="0"/>
          <w:color w:val="548DD4" w:themeColor="text2" w:themeTint="99"/>
          <w:sz w:val="20"/>
        </w:rPr>
        <w:t xml:space="preserve">(Slog: </w:t>
      </w:r>
      <w:r w:rsidR="00D13D16">
        <w:rPr>
          <w:b w:val="0"/>
          <w:color w:val="548DD4" w:themeColor="text2" w:themeTint="99"/>
          <w:sz w:val="20"/>
        </w:rPr>
        <w:t>Naslov angleški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; Tip pisave: </w:t>
      </w:r>
      <w:proofErr w:type="spellStart"/>
      <w:r w:rsidR="00D13D16" w:rsidRPr="00D13D16">
        <w:rPr>
          <w:b w:val="0"/>
          <w:i/>
          <w:color w:val="548DD4" w:themeColor="text2" w:themeTint="99"/>
          <w:sz w:val="20"/>
          <w:szCs w:val="20"/>
        </w:rPr>
        <w:t>Calibri</w:t>
      </w:r>
      <w:proofErr w:type="spellEnd"/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, </w:t>
      </w:r>
      <w:r w:rsidR="00D13D16">
        <w:rPr>
          <w:b w:val="0"/>
          <w:i/>
          <w:color w:val="548DD4" w:themeColor="text2" w:themeTint="99"/>
          <w:sz w:val="20"/>
          <w:szCs w:val="20"/>
        </w:rPr>
        <w:t>1</w:t>
      </w:r>
      <w:r w:rsidR="00FF4B9F">
        <w:rPr>
          <w:b w:val="0"/>
          <w:i/>
          <w:color w:val="548DD4" w:themeColor="text2" w:themeTint="99"/>
          <w:sz w:val="20"/>
          <w:szCs w:val="20"/>
        </w:rPr>
        <w:t>6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 pik</w:t>
      </w:r>
      <w:r w:rsidR="00D13D16" w:rsidRPr="00D13D16">
        <w:rPr>
          <w:b w:val="0"/>
          <w:color w:val="548DD4" w:themeColor="text2" w:themeTint="99"/>
          <w:sz w:val="20"/>
        </w:rPr>
        <w:t>)</w:t>
      </w:r>
    </w:p>
    <w:p w:rsidR="007A4A07" w:rsidRPr="00434F51" w:rsidRDefault="007A4A07" w:rsidP="00D13D16">
      <w:pPr>
        <w:pStyle w:val="Abstract"/>
      </w:pPr>
      <w:r w:rsidRPr="00434F51">
        <w:t>Abstract</w:t>
      </w:r>
      <w:r w:rsidR="00122428" w:rsidRPr="00434F51">
        <w:t xml:space="preserve"> </w:t>
      </w:r>
      <w:r w:rsidR="00122428" w:rsidRPr="00D13D16">
        <w:rPr>
          <w:b w:val="0"/>
          <w:color w:val="548DD4" w:themeColor="text2" w:themeTint="99"/>
          <w:sz w:val="20"/>
        </w:rPr>
        <w:t xml:space="preserve">(Slog: </w:t>
      </w:r>
      <w:r w:rsidR="00D13D16" w:rsidRPr="00D13D16">
        <w:rPr>
          <w:b w:val="0"/>
          <w:color w:val="548DD4" w:themeColor="text2" w:themeTint="99"/>
          <w:sz w:val="20"/>
        </w:rPr>
        <w:t>Abstract</w:t>
      </w:r>
      <w:r w:rsidR="00122428" w:rsidRPr="00D13D16">
        <w:rPr>
          <w:b w:val="0"/>
          <w:color w:val="548DD4" w:themeColor="text2" w:themeTint="99"/>
          <w:sz w:val="20"/>
        </w:rPr>
        <w:t>)</w:t>
      </w:r>
    </w:p>
    <w:p w:rsidR="007A4A07" w:rsidRPr="00FE27AD" w:rsidRDefault="000A724C" w:rsidP="00634DF4">
      <w:pPr>
        <w:pStyle w:val="Povzetek-tekst"/>
      </w:pPr>
      <w:r>
        <w:t>The abstract translated into English</w:t>
      </w:r>
      <w:r w:rsidR="007A4A07" w:rsidRPr="00FE27AD">
        <w:t>.</w:t>
      </w:r>
    </w:p>
    <w:p w:rsidR="00122428" w:rsidRPr="00B03A80" w:rsidRDefault="00122428" w:rsidP="00122428">
      <w:r w:rsidRPr="00634DF4">
        <w:rPr>
          <w:i/>
          <w:color w:val="548DD4" w:themeColor="text2" w:themeTint="99"/>
          <w:sz w:val="20"/>
        </w:rPr>
        <w:t>Slog: Povz</w:t>
      </w:r>
      <w:r w:rsidR="00634DF4">
        <w:rPr>
          <w:i/>
          <w:color w:val="548DD4" w:themeColor="text2" w:themeTint="99"/>
          <w:sz w:val="20"/>
        </w:rPr>
        <w:t>etek</w:t>
      </w:r>
      <w:r w:rsidRPr="00634DF4">
        <w:rPr>
          <w:i/>
          <w:color w:val="548DD4" w:themeColor="text2" w:themeTint="99"/>
          <w:sz w:val="20"/>
        </w:rPr>
        <w:t>-</w:t>
      </w:r>
      <w:proofErr w:type="spellStart"/>
      <w:r w:rsidRPr="00634DF4">
        <w:rPr>
          <w:i/>
          <w:color w:val="548DD4" w:themeColor="text2" w:themeTint="99"/>
          <w:sz w:val="20"/>
        </w:rPr>
        <w:t>text</w:t>
      </w:r>
      <w:proofErr w:type="spellEnd"/>
      <w:r w:rsidRPr="00634DF4">
        <w:rPr>
          <w:i/>
          <w:color w:val="548DD4" w:themeColor="text2" w:themeTint="99"/>
          <w:sz w:val="20"/>
        </w:rPr>
        <w:t xml:space="preserve">; Tip pisave: </w:t>
      </w:r>
      <w:proofErr w:type="spellStart"/>
      <w:r w:rsidRPr="00634DF4">
        <w:rPr>
          <w:i/>
          <w:color w:val="548DD4" w:themeColor="text2" w:themeTint="99"/>
          <w:sz w:val="20"/>
        </w:rPr>
        <w:t>Calibri</w:t>
      </w:r>
      <w:proofErr w:type="spellEnd"/>
      <w:r w:rsidRPr="00634DF4">
        <w:rPr>
          <w:i/>
          <w:color w:val="548DD4" w:themeColor="text2" w:themeTint="99"/>
          <w:sz w:val="20"/>
        </w:rPr>
        <w:t>, 11 pik, ležeče, enojen razmik med vrsticami, obojestranska poravnava.</w:t>
      </w:r>
      <w:r w:rsidRPr="00B03A80">
        <w:t xml:space="preserve"> </w:t>
      </w:r>
    </w:p>
    <w:p w:rsidR="00AD28A7" w:rsidRDefault="00AD28A7">
      <w:pPr>
        <w:spacing w:before="0"/>
        <w:jc w:val="left"/>
        <w:rPr>
          <w:b/>
          <w:kern w:val="28"/>
          <w:sz w:val="30"/>
        </w:rPr>
      </w:pPr>
      <w:r>
        <w:br w:type="page"/>
      </w:r>
    </w:p>
    <w:p w:rsidR="00985563" w:rsidRPr="00FE27AD" w:rsidRDefault="007A4A07" w:rsidP="00CF16F4">
      <w:pPr>
        <w:pStyle w:val="Heading1"/>
      </w:pPr>
      <w:r w:rsidRPr="00FE27AD">
        <w:lastRenderedPageBreak/>
        <w:t>Uvod</w:t>
      </w:r>
    </w:p>
    <w:p w:rsidR="007A4A07" w:rsidRPr="00EC100B" w:rsidRDefault="00985563" w:rsidP="00985563">
      <w:pPr>
        <w:rPr>
          <w:i/>
          <w:color w:val="548DD4" w:themeColor="text2" w:themeTint="99"/>
          <w:sz w:val="20"/>
        </w:rPr>
      </w:pPr>
      <w:r w:rsidRPr="00EC100B">
        <w:rPr>
          <w:i/>
          <w:color w:val="548DD4" w:themeColor="text2" w:themeTint="99"/>
          <w:sz w:val="20"/>
        </w:rPr>
        <w:t xml:space="preserve">Slog: Naslov 1 (Ctrl+Shift+1); Tip pisave: </w:t>
      </w:r>
      <w:proofErr w:type="spellStart"/>
      <w:r w:rsidRPr="00EC100B">
        <w:rPr>
          <w:i/>
          <w:color w:val="548DD4" w:themeColor="text2" w:themeTint="99"/>
          <w:sz w:val="20"/>
        </w:rPr>
        <w:t>Calibri</w:t>
      </w:r>
      <w:proofErr w:type="spellEnd"/>
      <w:r w:rsidRPr="00EC100B">
        <w:rPr>
          <w:i/>
          <w:color w:val="548DD4" w:themeColor="text2" w:themeTint="99"/>
          <w:sz w:val="20"/>
        </w:rPr>
        <w:t xml:space="preserve">, </w:t>
      </w:r>
      <w:r w:rsidR="00EE03B5" w:rsidRPr="00EC100B">
        <w:rPr>
          <w:i/>
          <w:color w:val="548DD4" w:themeColor="text2" w:themeTint="99"/>
          <w:sz w:val="20"/>
        </w:rPr>
        <w:t xml:space="preserve">15 </w:t>
      </w:r>
      <w:r w:rsidRPr="00EC100B">
        <w:rPr>
          <w:i/>
          <w:color w:val="548DD4" w:themeColor="text2" w:themeTint="99"/>
          <w:sz w:val="20"/>
        </w:rPr>
        <w:t xml:space="preserve">pik, krepko, enojen razmik med vrsticami, leva poravnava, </w:t>
      </w:r>
      <w:r w:rsidR="00EE03B5" w:rsidRPr="00EC100B">
        <w:rPr>
          <w:i/>
          <w:color w:val="548DD4" w:themeColor="text2" w:themeTint="99"/>
          <w:sz w:val="20"/>
        </w:rPr>
        <w:t xml:space="preserve">18 </w:t>
      </w:r>
      <w:r w:rsidRPr="00EC100B">
        <w:rPr>
          <w:i/>
          <w:color w:val="548DD4" w:themeColor="text2" w:themeTint="99"/>
          <w:sz w:val="20"/>
        </w:rPr>
        <w:t xml:space="preserve">pik presledka pred odstavkom.  </w:t>
      </w:r>
    </w:p>
    <w:p w:rsidR="007A4A07" w:rsidRPr="00434F51" w:rsidRDefault="007A4A07" w:rsidP="000F5E82">
      <w:r w:rsidRPr="00434F51">
        <w:t xml:space="preserve">Za izdelavo prispevkov smo pripravili navodila, ki jim sledite pri oblikovanju vašega prispevka. </w:t>
      </w:r>
    </w:p>
    <w:p w:rsidR="007A4A07" w:rsidRPr="00CF16F4" w:rsidRDefault="007A4A07" w:rsidP="00CF16F4">
      <w:r w:rsidRPr="00CF16F4">
        <w:t xml:space="preserve">Besedilo naj bo po možnosti lektorirano. Dolžina prispevka naj ne presega </w:t>
      </w:r>
      <w:r w:rsidR="002E2CEB" w:rsidRPr="00D7143F">
        <w:t>8</w:t>
      </w:r>
      <w:r w:rsidRPr="00CF16F4">
        <w:t xml:space="preserve"> strani formata A4 z vključenimi grafičnimi prilogami in tabelami. </w:t>
      </w:r>
    </w:p>
    <w:p w:rsidR="007A4A07" w:rsidRPr="00CF16F4" w:rsidRDefault="007A4A07" w:rsidP="000F5E82">
      <w:r w:rsidRPr="00CF16F4">
        <w:t xml:space="preserve">Prosimo, da končno verzijo prispevka, ki ga boste oddali, poimenujete s priimki avtorjev; če je avtorjev več, navedite vsaj prve tri. Morebitna vprašanja glede oddaje prispevkov posredujte na elektronski naslov </w:t>
      </w:r>
      <w:proofErr w:type="spellStart"/>
      <w:r w:rsidRPr="00CF16F4">
        <w:t>da</w:t>
      </w:r>
      <w:r w:rsidRPr="00CF16F4">
        <w:t>r</w:t>
      </w:r>
      <w:r w:rsidRPr="00CF16F4">
        <w:t>ja.semrov@fgg.uni</w:t>
      </w:r>
      <w:proofErr w:type="spellEnd"/>
      <w:r w:rsidRPr="00CF16F4">
        <w:t>-</w:t>
      </w:r>
      <w:proofErr w:type="spellStart"/>
      <w:r w:rsidRPr="00CF16F4">
        <w:t>lj</w:t>
      </w:r>
      <w:proofErr w:type="spellEnd"/>
      <w:r w:rsidRPr="00CF16F4">
        <w:t>.si.</w:t>
      </w:r>
    </w:p>
    <w:p w:rsidR="007A4A07" w:rsidRPr="00CF16F4" w:rsidRDefault="007A4A07" w:rsidP="00CF16F4">
      <w:pPr>
        <w:pStyle w:val="Heading1"/>
      </w:pPr>
      <w:r w:rsidRPr="00CF16F4">
        <w:t>Oblikovanje besedila</w:t>
      </w:r>
    </w:p>
    <w:p w:rsidR="007A4A07" w:rsidRPr="00CF16F4" w:rsidRDefault="007A4A07" w:rsidP="0001787A">
      <w:r w:rsidRPr="00CF16F4">
        <w:t>Ta dokument je oblikovan v skladu s priporočili in ga lahko uporabite kot osnovo za urejanje vašega prisp</w:t>
      </w:r>
      <w:r w:rsidRPr="00CF16F4">
        <w:t>e</w:t>
      </w:r>
      <w:r w:rsidRPr="00CF16F4">
        <w:t xml:space="preserve">vka. </w:t>
      </w:r>
    </w:p>
    <w:p w:rsidR="007A4A07" w:rsidRPr="00CF16F4" w:rsidRDefault="007A4A07" w:rsidP="00CF16F4">
      <w:r w:rsidRPr="00CF16F4">
        <w:t>Za boljšo preglednost prispevka priporočamo, da poglav</w:t>
      </w:r>
      <w:r w:rsidR="00791E00" w:rsidRPr="00CF16F4">
        <w:t>ja razdelite na več podpoglavij, poglavja na odsta</w:t>
      </w:r>
      <w:r w:rsidR="00791E00" w:rsidRPr="00CF16F4">
        <w:t>v</w:t>
      </w:r>
      <w:r w:rsidR="00791E00" w:rsidRPr="00CF16F4">
        <w:t xml:space="preserve">ke. </w:t>
      </w:r>
    </w:p>
    <w:p w:rsidR="002510E0" w:rsidRPr="00CF16F4" w:rsidRDefault="002510E0" w:rsidP="002510E0">
      <w:r w:rsidRPr="00CF16F4">
        <w:t xml:space="preserve">Za lažjo uporabo so definirani slogi, na primer Naslov 1, ki jih izberete na traku </w:t>
      </w:r>
      <w:r w:rsidRPr="002C179E">
        <w:rPr>
          <w:i/>
        </w:rPr>
        <w:t>Home</w:t>
      </w:r>
      <w:r w:rsidRPr="00CF16F4">
        <w:t xml:space="preserve"> oz. </w:t>
      </w:r>
      <w:r w:rsidR="002C179E" w:rsidRPr="002C179E">
        <w:rPr>
          <w:i/>
        </w:rPr>
        <w:t>Osnovno</w:t>
      </w:r>
      <w:r w:rsidRPr="00CF16F4">
        <w:t xml:space="preserve">. Najbolj pogoste sloge lahko uporabite s kombinacijo tipk </w:t>
      </w:r>
      <w:r w:rsidRPr="003B32E6">
        <w:rPr>
          <w:rFonts w:ascii="Calibri" w:hAnsi="Calibri"/>
          <w:color w:val="548DD4"/>
        </w:rPr>
        <w:t>Ctrl+Shift</w:t>
      </w:r>
      <w:r w:rsidRPr="003B32E6">
        <w:rPr>
          <w:sz w:val="24"/>
        </w:rPr>
        <w:t xml:space="preserve"> </w:t>
      </w:r>
      <w:r w:rsidRPr="00CF16F4">
        <w:t xml:space="preserve">in znakom, na primer </w:t>
      </w:r>
      <w:r w:rsidRPr="00CF16F4">
        <w:rPr>
          <w:rFonts w:ascii="Calibri" w:hAnsi="Calibri"/>
          <w:i/>
          <w:color w:val="548DD4"/>
        </w:rPr>
        <w:t>Ctrl+Shift+številka</w:t>
      </w:r>
      <w:r w:rsidRPr="00AD3E9F">
        <w:t xml:space="preserve"> </w:t>
      </w:r>
      <w:r w:rsidRPr="00CF16F4">
        <w:t>za na</w:t>
      </w:r>
      <w:r w:rsidRPr="00CF16F4">
        <w:t>s</w:t>
      </w:r>
      <w:r w:rsidRPr="00CF16F4">
        <w:t xml:space="preserve">love, </w:t>
      </w:r>
      <w:r w:rsidRPr="00CF16F4">
        <w:rPr>
          <w:rFonts w:ascii="Calibri" w:hAnsi="Calibri"/>
          <w:i/>
          <w:color w:val="548DD4"/>
        </w:rPr>
        <w:t xml:space="preserve">Ctrl+Shift+N </w:t>
      </w:r>
      <w:r w:rsidRPr="00CF16F4">
        <w:t xml:space="preserve">za normalni </w:t>
      </w:r>
      <w:r w:rsidR="002C179E">
        <w:t>odstavek</w:t>
      </w:r>
      <w:r w:rsidRPr="00CF16F4">
        <w:t xml:space="preserve">, </w:t>
      </w:r>
      <w:r w:rsidRPr="00CF16F4">
        <w:rPr>
          <w:rFonts w:ascii="Calibri" w:hAnsi="Calibri"/>
          <w:i/>
          <w:color w:val="548DD4"/>
        </w:rPr>
        <w:t>Ctrl+Shift+A</w:t>
      </w:r>
      <w:r w:rsidRPr="00AD3E9F">
        <w:t xml:space="preserve"> </w:t>
      </w:r>
      <w:r w:rsidRPr="00CF16F4">
        <w:t>za alineje, itd.</w:t>
      </w:r>
    </w:p>
    <w:p w:rsidR="007A4A07" w:rsidRPr="00CF16F4" w:rsidRDefault="007A4A07" w:rsidP="00CF16F4">
      <w:r w:rsidRPr="00CF16F4">
        <w:t xml:space="preserve">Besedilo referata naj bo napisano v urejevalniku besedil Word na formatu A4 (21 x 29,7 cm). Tip pisave naj bo </w:t>
      </w:r>
      <w:proofErr w:type="spellStart"/>
      <w:r w:rsidRPr="00CF16F4">
        <w:t>Calibri</w:t>
      </w:r>
      <w:proofErr w:type="spellEnd"/>
      <w:r w:rsidR="002C179E">
        <w:t xml:space="preserve"> velikosti</w:t>
      </w:r>
      <w:r w:rsidRPr="00CF16F4">
        <w:t xml:space="preserve"> 11 pik, obojestransko poravnano</w:t>
      </w:r>
      <w:r w:rsidR="002C179E">
        <w:t>,</w:t>
      </w:r>
      <w:r w:rsidRPr="00CF16F4">
        <w:t xml:space="preserve"> z enojnim medvrstičnim razmikom</w:t>
      </w:r>
      <w:r w:rsidR="002510E0">
        <w:t xml:space="preserve"> in </w:t>
      </w:r>
      <w:r w:rsidR="00EE03B5">
        <w:t xml:space="preserve">9 </w:t>
      </w:r>
      <w:r w:rsidR="002510E0">
        <w:t>pikami presle</w:t>
      </w:r>
      <w:r w:rsidR="002510E0">
        <w:t>d</w:t>
      </w:r>
      <w:r w:rsidR="002510E0">
        <w:t>ka pred odstavkom</w:t>
      </w:r>
      <w:r w:rsidR="002510E0" w:rsidRPr="00CF16F4">
        <w:t xml:space="preserve"> </w:t>
      </w:r>
      <w:r w:rsidR="002510E0">
        <w:t xml:space="preserve">(slog </w:t>
      </w:r>
      <w:r w:rsidR="002510E0">
        <w:rPr>
          <w:rFonts w:ascii="Calibri" w:hAnsi="Calibri"/>
          <w:i/>
          <w:color w:val="548DD4"/>
        </w:rPr>
        <w:t>Normal</w:t>
      </w:r>
      <w:r w:rsidR="002510E0" w:rsidRPr="002510E0">
        <w:rPr>
          <w:rFonts w:ascii="Calibri" w:hAnsi="Calibri"/>
          <w:i/>
          <w:color w:val="548DD4"/>
        </w:rPr>
        <w:t>; Ctrl+Shift+</w:t>
      </w:r>
      <w:r w:rsidR="002510E0">
        <w:rPr>
          <w:rFonts w:ascii="Calibri" w:hAnsi="Calibri"/>
          <w:i/>
          <w:color w:val="548DD4"/>
        </w:rPr>
        <w:t>N</w:t>
      </w:r>
      <w:r w:rsidR="002510E0">
        <w:t>)</w:t>
      </w:r>
      <w:r w:rsidRPr="00CF16F4">
        <w:t xml:space="preserve">. </w:t>
      </w:r>
    </w:p>
    <w:p w:rsidR="007A4A07" w:rsidRPr="00B03A80" w:rsidRDefault="007A4A07" w:rsidP="00CF16F4">
      <w:pPr>
        <w:pStyle w:val="Heading2"/>
      </w:pPr>
      <w:r w:rsidRPr="00B03A80">
        <w:t>Sprotni naslov</w:t>
      </w:r>
    </w:p>
    <w:p w:rsidR="007A4A07" w:rsidRPr="00CF16F4" w:rsidRDefault="007A4A07" w:rsidP="0001787A">
      <w:r w:rsidRPr="00CF16F4">
        <w:t>Sprotni naslovi (</w:t>
      </w:r>
      <w:proofErr w:type="spellStart"/>
      <w:r w:rsidRPr="00CF16F4">
        <w:t>pagina</w:t>
      </w:r>
      <w:proofErr w:type="spellEnd"/>
      <w:r w:rsidRPr="00CF16F4">
        <w:t xml:space="preserve"> </w:t>
      </w:r>
      <w:proofErr w:type="spellStart"/>
      <w:r w:rsidRPr="00CF16F4">
        <w:t>viva</w:t>
      </w:r>
      <w:proofErr w:type="spellEnd"/>
      <w:r w:rsidRPr="00CF16F4">
        <w:t>) naj bodo navedeni od druge strani dalje. Zapisan naj bo v dve vrstici, od ostal</w:t>
      </w:r>
      <w:r w:rsidRPr="00CF16F4">
        <w:t>e</w:t>
      </w:r>
      <w:r w:rsidRPr="00CF16F4">
        <w:t>ga besedila referata pa naj bo ločen s sklenjeno črto po celi širini lista. V prvi vrstici naj bodo navedeni pr</w:t>
      </w:r>
      <w:r w:rsidRPr="00CF16F4">
        <w:t>i</w:t>
      </w:r>
      <w:r w:rsidRPr="00CF16F4">
        <w:t>imki in začetnice imen vseh avtorjev, zaključeni z dvopičjem. V drugi vrstici naj bo naslov referata v slove</w:t>
      </w:r>
      <w:r w:rsidRPr="00CF16F4">
        <w:t>n</w:t>
      </w:r>
      <w:r w:rsidRPr="00CF16F4">
        <w:t xml:space="preserve">skem jeziku. Sprotni naslov naj bo pisan v tipu pisave </w:t>
      </w:r>
      <w:proofErr w:type="spellStart"/>
      <w:r w:rsidRPr="00CF16F4">
        <w:t>Calibri</w:t>
      </w:r>
      <w:proofErr w:type="spellEnd"/>
      <w:r w:rsidRPr="00CF16F4">
        <w:t xml:space="preserve"> </w:t>
      </w:r>
      <w:r w:rsidR="002C179E">
        <w:t>velikosti</w:t>
      </w:r>
      <w:r w:rsidRPr="00CF16F4">
        <w:t xml:space="preserve"> </w:t>
      </w:r>
      <w:r w:rsidR="002E2CEB" w:rsidRPr="00CF16F4">
        <w:t>9</w:t>
      </w:r>
      <w:r w:rsidRPr="00CF16F4">
        <w:t xml:space="preserve"> pik.</w:t>
      </w:r>
      <w:r w:rsidR="00C27579" w:rsidRPr="00CF16F4">
        <w:t xml:space="preserve"> </w:t>
      </w:r>
      <w:r w:rsidR="00C27579" w:rsidRPr="0001787A">
        <w:t xml:space="preserve">Priimki </w:t>
      </w:r>
      <w:r w:rsidR="0001787A" w:rsidRPr="0001787A">
        <w:t>so napisani z navadnimi</w:t>
      </w:r>
      <w:r w:rsidR="00C27579" w:rsidRPr="0001787A">
        <w:t xml:space="preserve">, naslov </w:t>
      </w:r>
      <w:r w:rsidR="0001787A" w:rsidRPr="0001787A">
        <w:t xml:space="preserve">pa s </w:t>
      </w:r>
      <w:r w:rsidR="00C27579" w:rsidRPr="0001787A">
        <w:t>krepk</w:t>
      </w:r>
      <w:r w:rsidR="0001787A" w:rsidRPr="0001787A">
        <w:t>imi znaki</w:t>
      </w:r>
      <w:r w:rsidR="00C27579" w:rsidRPr="0001787A">
        <w:t>.</w:t>
      </w:r>
      <w:r w:rsidR="0001787A" w:rsidRPr="0001787A">
        <w:rPr>
          <w:rFonts w:ascii="Calibri" w:hAnsi="Calibri"/>
          <w:sz w:val="18"/>
          <w:szCs w:val="18"/>
        </w:rPr>
        <w:t xml:space="preserve"> </w:t>
      </w:r>
    </w:p>
    <w:p w:rsidR="007A4A07" w:rsidRPr="00B03A80" w:rsidRDefault="007A4A07" w:rsidP="00CF16F4">
      <w:pPr>
        <w:pStyle w:val="Heading1"/>
      </w:pPr>
      <w:r w:rsidRPr="00791E00">
        <w:t>Označevanje poglavij</w:t>
      </w:r>
    </w:p>
    <w:p w:rsidR="007A4A07" w:rsidRPr="00CF16F4" w:rsidRDefault="007A4A07" w:rsidP="000F5E82">
      <w:r w:rsidRPr="00CF16F4">
        <w:t xml:space="preserve">Naslovi poglavij </w:t>
      </w:r>
      <w:r w:rsidR="00CF16F4">
        <w:t xml:space="preserve">(slog </w:t>
      </w:r>
      <w:proofErr w:type="spellStart"/>
      <w:r w:rsidR="00CF16F4" w:rsidRPr="002510E0">
        <w:rPr>
          <w:rFonts w:ascii="Calibri" w:hAnsi="Calibri"/>
          <w:i/>
          <w:color w:val="548DD4"/>
        </w:rPr>
        <w:t>H</w:t>
      </w:r>
      <w:r w:rsidR="002510E0" w:rsidRPr="002510E0">
        <w:rPr>
          <w:rFonts w:ascii="Calibri" w:hAnsi="Calibri"/>
          <w:i/>
          <w:color w:val="548DD4"/>
        </w:rPr>
        <w:t>eading</w:t>
      </w:r>
      <w:proofErr w:type="spellEnd"/>
      <w:r w:rsidR="002510E0" w:rsidRPr="002510E0">
        <w:rPr>
          <w:rFonts w:ascii="Calibri" w:hAnsi="Calibri"/>
          <w:i/>
          <w:color w:val="548DD4"/>
        </w:rPr>
        <w:t xml:space="preserve"> </w:t>
      </w:r>
      <w:r w:rsidR="00CF16F4" w:rsidRPr="002510E0">
        <w:rPr>
          <w:rFonts w:ascii="Calibri" w:hAnsi="Calibri"/>
          <w:i/>
          <w:color w:val="548DD4"/>
        </w:rPr>
        <w:t>1; Naslov</w:t>
      </w:r>
      <w:r w:rsidR="0037497E">
        <w:rPr>
          <w:rFonts w:ascii="Calibri" w:hAnsi="Calibri"/>
          <w:i/>
          <w:color w:val="548DD4"/>
        </w:rPr>
        <w:t xml:space="preserve"> 1</w:t>
      </w:r>
      <w:r w:rsidR="00CF16F4" w:rsidRPr="002510E0">
        <w:rPr>
          <w:rFonts w:ascii="Calibri" w:hAnsi="Calibri"/>
          <w:i/>
          <w:color w:val="548DD4"/>
        </w:rPr>
        <w:t>; Ctrl+Shift+1</w:t>
      </w:r>
      <w:r w:rsidR="00CF16F4">
        <w:t xml:space="preserve">) </w:t>
      </w:r>
      <w:r w:rsidRPr="00CF16F4">
        <w:t xml:space="preserve">naj bodo pisani v tipu pisave </w:t>
      </w:r>
      <w:proofErr w:type="spellStart"/>
      <w:r w:rsidRPr="00CF16F4">
        <w:t>Calibri</w:t>
      </w:r>
      <w:proofErr w:type="spellEnd"/>
      <w:r w:rsidRPr="00CF16F4">
        <w:t>, višina črk 15 pik, krepko, levo poravnano in oštevilčeno - začenši z uvodom (npr. 1, 2, …).</w:t>
      </w:r>
      <w:r w:rsidR="00B64330">
        <w:t xml:space="preserve"> Pred odstavkom je 18 pik, za odstavkom pa 3 pike razmika.</w:t>
      </w:r>
      <w:r w:rsidRPr="00CF16F4">
        <w:t xml:space="preserve"> </w:t>
      </w:r>
    </w:p>
    <w:p w:rsidR="007A4A07" w:rsidRPr="00B639FE" w:rsidRDefault="007A4A07" w:rsidP="00B64330">
      <w:pPr>
        <w:pStyle w:val="Heading2"/>
      </w:pPr>
      <w:r w:rsidRPr="00B639FE">
        <w:t>Označevanje podpoglavij</w:t>
      </w:r>
    </w:p>
    <w:p w:rsidR="007A4A07" w:rsidRPr="00B64330" w:rsidRDefault="007A4A07" w:rsidP="000F5E82">
      <w:r w:rsidRPr="00B64330">
        <w:t xml:space="preserve">Naslovi podpoglavij </w:t>
      </w:r>
      <w:r w:rsidR="00B64330">
        <w:t xml:space="preserve">(slog </w:t>
      </w:r>
      <w:proofErr w:type="spellStart"/>
      <w:r w:rsidR="00B64330" w:rsidRPr="002510E0">
        <w:rPr>
          <w:rFonts w:ascii="Calibri" w:hAnsi="Calibri"/>
          <w:i/>
          <w:color w:val="548DD4"/>
        </w:rPr>
        <w:t>Heading</w:t>
      </w:r>
      <w:proofErr w:type="spellEnd"/>
      <w:r w:rsidR="00B64330" w:rsidRPr="002510E0">
        <w:rPr>
          <w:rFonts w:ascii="Calibri" w:hAnsi="Calibri"/>
          <w:i/>
          <w:color w:val="548DD4"/>
        </w:rPr>
        <w:t xml:space="preserve"> </w:t>
      </w:r>
      <w:r w:rsidR="00B64330">
        <w:rPr>
          <w:rFonts w:ascii="Calibri" w:hAnsi="Calibri"/>
          <w:i/>
          <w:color w:val="548DD4"/>
        </w:rPr>
        <w:t>2</w:t>
      </w:r>
      <w:r w:rsidR="00B64330" w:rsidRPr="002510E0">
        <w:rPr>
          <w:rFonts w:ascii="Calibri" w:hAnsi="Calibri"/>
          <w:i/>
          <w:color w:val="548DD4"/>
        </w:rPr>
        <w:t>; Naslov</w:t>
      </w:r>
      <w:r w:rsidR="0037497E">
        <w:rPr>
          <w:rFonts w:ascii="Calibri" w:hAnsi="Calibri"/>
          <w:i/>
          <w:color w:val="548DD4"/>
        </w:rPr>
        <w:t xml:space="preserve"> 2</w:t>
      </w:r>
      <w:r w:rsidR="00B64330" w:rsidRPr="002510E0">
        <w:rPr>
          <w:rFonts w:ascii="Calibri" w:hAnsi="Calibri"/>
          <w:i/>
          <w:color w:val="548DD4"/>
        </w:rPr>
        <w:t>; Ctrl+Shift+</w:t>
      </w:r>
      <w:r w:rsidR="00B64330">
        <w:rPr>
          <w:rFonts w:ascii="Calibri" w:hAnsi="Calibri"/>
          <w:i/>
          <w:color w:val="548DD4"/>
        </w:rPr>
        <w:t>2</w:t>
      </w:r>
      <w:r w:rsidR="00B64330">
        <w:t xml:space="preserve">) </w:t>
      </w:r>
      <w:r w:rsidRPr="00B64330">
        <w:t xml:space="preserve">naj bodo pisani v tipu pisave </w:t>
      </w:r>
      <w:proofErr w:type="spellStart"/>
      <w:r w:rsidRPr="00B64330">
        <w:t>Calibri</w:t>
      </w:r>
      <w:proofErr w:type="spellEnd"/>
      <w:r w:rsidRPr="00B64330">
        <w:t>, višina črk 13 pik, krepko, levo poravnano in oštevilčeno (npr. 1.1, 1.2, … 2.1, 2.2, …).</w:t>
      </w:r>
      <w:r w:rsidR="00B64330" w:rsidRPr="00CF16F4">
        <w:t>…).</w:t>
      </w:r>
      <w:r w:rsidR="00B64330">
        <w:t xml:space="preserve"> Pred odstavkom je 1</w:t>
      </w:r>
      <w:r w:rsidR="00BE7890">
        <w:t>8</w:t>
      </w:r>
      <w:r w:rsidR="00B64330">
        <w:t xml:space="preserve"> pik, za odstavkom pa 3 pike razmika.</w:t>
      </w:r>
    </w:p>
    <w:p w:rsidR="007A4A07" w:rsidRPr="00434F51" w:rsidRDefault="007A4A07" w:rsidP="00586EE8">
      <w:pPr>
        <w:pStyle w:val="Heading3"/>
      </w:pPr>
      <w:r w:rsidRPr="00586EE8">
        <w:lastRenderedPageBreak/>
        <w:t>Označevanje</w:t>
      </w:r>
      <w:r w:rsidRPr="00434F51">
        <w:t xml:space="preserve"> </w:t>
      </w:r>
      <w:proofErr w:type="spellStart"/>
      <w:r w:rsidRPr="00434F51">
        <w:t>podpodpoglavij</w:t>
      </w:r>
      <w:proofErr w:type="spellEnd"/>
    </w:p>
    <w:p w:rsidR="007A4A07" w:rsidRPr="00B64330" w:rsidRDefault="007A4A07" w:rsidP="000F5E82">
      <w:r w:rsidRPr="00B64330">
        <w:t xml:space="preserve">Naslovi </w:t>
      </w:r>
      <w:proofErr w:type="spellStart"/>
      <w:r w:rsidRPr="00B64330">
        <w:t>podpodpoglavij</w:t>
      </w:r>
      <w:proofErr w:type="spellEnd"/>
      <w:r w:rsidRPr="00B64330">
        <w:t xml:space="preserve"> </w:t>
      </w:r>
      <w:r w:rsidR="00B64330">
        <w:t xml:space="preserve">(slog </w:t>
      </w:r>
      <w:proofErr w:type="spellStart"/>
      <w:r w:rsidR="00B64330" w:rsidRPr="002510E0">
        <w:rPr>
          <w:rFonts w:ascii="Calibri" w:hAnsi="Calibri"/>
          <w:i/>
          <w:color w:val="548DD4"/>
        </w:rPr>
        <w:t>Heading</w:t>
      </w:r>
      <w:proofErr w:type="spellEnd"/>
      <w:r w:rsidR="00B64330" w:rsidRPr="002510E0">
        <w:rPr>
          <w:rFonts w:ascii="Calibri" w:hAnsi="Calibri"/>
          <w:i/>
          <w:color w:val="548DD4"/>
        </w:rPr>
        <w:t xml:space="preserve"> </w:t>
      </w:r>
      <w:r w:rsidR="00586EE8">
        <w:rPr>
          <w:rFonts w:ascii="Calibri" w:hAnsi="Calibri"/>
          <w:i/>
          <w:color w:val="548DD4"/>
        </w:rPr>
        <w:t>3</w:t>
      </w:r>
      <w:r w:rsidR="00B64330" w:rsidRPr="002510E0">
        <w:rPr>
          <w:rFonts w:ascii="Calibri" w:hAnsi="Calibri"/>
          <w:i/>
          <w:color w:val="548DD4"/>
        </w:rPr>
        <w:t>; Naslov</w:t>
      </w:r>
      <w:r w:rsidR="0037497E">
        <w:rPr>
          <w:rFonts w:ascii="Calibri" w:hAnsi="Calibri"/>
          <w:i/>
          <w:color w:val="548DD4"/>
        </w:rPr>
        <w:t xml:space="preserve"> 3</w:t>
      </w:r>
      <w:r w:rsidR="00B64330" w:rsidRPr="002510E0">
        <w:rPr>
          <w:rFonts w:ascii="Calibri" w:hAnsi="Calibri"/>
          <w:i/>
          <w:color w:val="548DD4"/>
        </w:rPr>
        <w:t>; Ctrl+Shift+</w:t>
      </w:r>
      <w:r w:rsidR="00B64330">
        <w:rPr>
          <w:rFonts w:ascii="Calibri" w:hAnsi="Calibri"/>
          <w:i/>
          <w:color w:val="548DD4"/>
        </w:rPr>
        <w:t>3</w:t>
      </w:r>
      <w:r w:rsidR="00B64330">
        <w:t xml:space="preserve">) </w:t>
      </w:r>
      <w:r w:rsidRPr="00B64330">
        <w:t xml:space="preserve">naj bodo pisani v tipu pisave </w:t>
      </w:r>
      <w:proofErr w:type="spellStart"/>
      <w:r w:rsidRPr="00B64330">
        <w:t>Calibri</w:t>
      </w:r>
      <w:proofErr w:type="spellEnd"/>
      <w:r w:rsidRPr="00B64330">
        <w:t xml:space="preserve">, višina črk 12 pik, krepko, </w:t>
      </w:r>
      <w:bookmarkStart w:id="0" w:name="_GoBack"/>
      <w:bookmarkEnd w:id="0"/>
      <w:r w:rsidRPr="00B64330">
        <w:t>levo poravnano in oštevilčeno (npr. 1.1.1, 1.1.2, … 2.1.1, 2.1.2, …).</w:t>
      </w:r>
      <w:r w:rsidR="00B64330">
        <w:t xml:space="preserve"> Pred odsta</w:t>
      </w:r>
      <w:r w:rsidR="00B64330">
        <w:t>v</w:t>
      </w:r>
      <w:r w:rsidR="00B64330">
        <w:t>kom je 12 pik razmika.</w:t>
      </w:r>
    </w:p>
    <w:p w:rsidR="007A4A07" w:rsidRPr="00B03A80" w:rsidRDefault="007A4A07" w:rsidP="00B64330">
      <w:pPr>
        <w:pStyle w:val="Heading1"/>
      </w:pPr>
      <w:r w:rsidRPr="00B639FE">
        <w:rPr>
          <w:szCs w:val="30"/>
        </w:rPr>
        <w:t>Označevanje</w:t>
      </w:r>
      <w:r w:rsidRPr="00B639FE">
        <w:t xml:space="preserve"> in številčenje preglednic in slik</w:t>
      </w:r>
    </w:p>
    <w:p w:rsidR="007A4A07" w:rsidRDefault="007A4A07" w:rsidP="00B64330">
      <w:r w:rsidRPr="00902A4B">
        <w:t xml:space="preserve">V prispevkih je zaželena ilustracija besedila z grafičnimi prikazi in s slikami. Priporočljivo je, da so vstavljeni grafični prikazi in slike v grafičnem formatu JPEG </w:t>
      </w:r>
      <w:r w:rsidR="0002615D">
        <w:t>(fotografije) oz.</w:t>
      </w:r>
      <w:r w:rsidRPr="00902A4B">
        <w:t xml:space="preserve"> </w:t>
      </w:r>
      <w:r w:rsidR="00B639FE">
        <w:t xml:space="preserve">PNG ali </w:t>
      </w:r>
      <w:r w:rsidR="00B639FE" w:rsidRPr="00902A4B">
        <w:t>TIFF</w:t>
      </w:r>
      <w:r w:rsidR="0002615D">
        <w:t xml:space="preserve"> (črtne risbe)</w:t>
      </w:r>
      <w:r w:rsidRPr="00902A4B">
        <w:t>.</w:t>
      </w:r>
    </w:p>
    <w:p w:rsidR="007A4A07" w:rsidRPr="0002615D" w:rsidRDefault="007A4A07" w:rsidP="000F5E82">
      <w:r w:rsidRPr="0002615D">
        <w:t>Zgradba preglednic in slik naj bo preprosta in pregledna. Slike in preglednice morajo besedilo dopolnjevati, zato se v besedilu sklicujte nanje in jih opišite.</w:t>
      </w:r>
    </w:p>
    <w:p w:rsidR="007A4A07" w:rsidRPr="0002615D" w:rsidRDefault="007A4A07" w:rsidP="000F5E82">
      <w:r w:rsidRPr="0002615D">
        <w:t xml:space="preserve">Vse preglednice in slike naj bodo oštevilčene in poimenovane. Položaj naslova je nad preglednico oziroma pod sliko. Pod preglednico in sliko lahko dodamo legendo. </w:t>
      </w:r>
    </w:p>
    <w:p w:rsidR="000F47C4" w:rsidRPr="0002615D" w:rsidRDefault="000F47C4" w:rsidP="000F47C4">
      <w:r w:rsidRPr="0002615D">
        <w:t>Pri preglednicah in slikah, privzetih iz nekega vira, v oklepaju ob njihovem naslovu dosledno navedemo pr</w:t>
      </w:r>
      <w:r w:rsidRPr="0002615D">
        <w:t>i</w:t>
      </w:r>
      <w:r w:rsidRPr="0002615D">
        <w:t>imek avtorja in letnico objave. V seznamu virov na koncu ta vir navedemo skladno s pravili.</w:t>
      </w:r>
    </w:p>
    <w:p w:rsidR="007A4A07" w:rsidRPr="0002615D" w:rsidRDefault="007A4A07" w:rsidP="00A25F97">
      <w:r w:rsidRPr="0002615D">
        <w:t xml:space="preserve">Naslovi preglednic </w:t>
      </w:r>
      <w:r w:rsidR="0002615D">
        <w:t xml:space="preserve">(slog </w:t>
      </w:r>
      <w:r w:rsidR="0002615D">
        <w:rPr>
          <w:rFonts w:ascii="Calibri" w:hAnsi="Calibri"/>
          <w:i/>
          <w:color w:val="548DD4"/>
        </w:rPr>
        <w:t>Preglednica</w:t>
      </w:r>
      <w:r w:rsidR="007772BE">
        <w:rPr>
          <w:rFonts w:ascii="Calibri" w:hAnsi="Calibri"/>
          <w:i/>
          <w:color w:val="548DD4"/>
        </w:rPr>
        <w:t xml:space="preserve"> naslov</w:t>
      </w:r>
      <w:r w:rsidR="0002615D" w:rsidRPr="002510E0">
        <w:rPr>
          <w:rFonts w:ascii="Calibri" w:hAnsi="Calibri"/>
          <w:i/>
          <w:color w:val="548DD4"/>
        </w:rPr>
        <w:t>; Ctrl+Shift+</w:t>
      </w:r>
      <w:r w:rsidR="0002615D">
        <w:rPr>
          <w:rFonts w:ascii="Calibri" w:hAnsi="Calibri"/>
          <w:i/>
          <w:color w:val="548DD4"/>
        </w:rPr>
        <w:t>P</w:t>
      </w:r>
      <w:r w:rsidR="0002615D">
        <w:t xml:space="preserve">) </w:t>
      </w:r>
      <w:r w:rsidRPr="0002615D">
        <w:t xml:space="preserve">naj bodo pisani v tipu </w:t>
      </w:r>
      <w:proofErr w:type="spellStart"/>
      <w:r w:rsidRPr="0002615D">
        <w:t>Calibri</w:t>
      </w:r>
      <w:proofErr w:type="spellEnd"/>
      <w:r w:rsidRPr="0002615D">
        <w:t xml:space="preserve"> </w:t>
      </w:r>
      <w:r w:rsidR="000F47C4">
        <w:t>velikosti</w:t>
      </w:r>
      <w:r w:rsidRPr="0002615D">
        <w:t xml:space="preserve"> </w:t>
      </w:r>
      <w:r w:rsidR="00B639FE" w:rsidRPr="0002615D">
        <w:t>9</w:t>
      </w:r>
      <w:r w:rsidRPr="0002615D">
        <w:t xml:space="preserve"> pik, </w:t>
      </w:r>
      <w:r w:rsidR="00685293">
        <w:t>pr</w:t>
      </w:r>
      <w:r w:rsidR="00685293">
        <w:t>e</w:t>
      </w:r>
      <w:r w:rsidR="00685293">
        <w:t>sledek pred odstavkom 15 pik, za odstavkom 6 pik</w:t>
      </w:r>
      <w:r w:rsidR="007772BE">
        <w:t>,</w:t>
      </w:r>
      <w:r w:rsidR="00EE03B5" w:rsidRPr="00EE03B5">
        <w:t xml:space="preserve"> </w:t>
      </w:r>
      <w:r w:rsidR="00EE03B5" w:rsidRPr="00B64330">
        <w:t>levo poravnano</w:t>
      </w:r>
      <w:r w:rsidRPr="0002615D">
        <w:t xml:space="preserve">. </w:t>
      </w:r>
      <w:r w:rsidR="00A25F97">
        <w:t>Beseda 'Preglednica' in številka se zap</w:t>
      </w:r>
      <w:r w:rsidR="00A25F97">
        <w:t>i</w:t>
      </w:r>
      <w:r w:rsidR="00A25F97">
        <w:t>šeta v krepkem tekstu</w:t>
      </w:r>
      <w:r w:rsidR="002F04CC">
        <w:t>, za številko je dvopičje</w:t>
      </w:r>
      <w:r w:rsidR="00EE03B5">
        <w:t>, besedilo naslova preglednice se zapiše v ležečem tekstu</w:t>
      </w:r>
      <w:r w:rsidR="00A25F97">
        <w:t>.</w:t>
      </w:r>
    </w:p>
    <w:p w:rsidR="00EE03B5" w:rsidRDefault="00EE03B5" w:rsidP="000F5E82">
      <w:r>
        <w:t xml:space="preserve">Preglednice naj bodo </w:t>
      </w:r>
      <w:r w:rsidR="007772BE">
        <w:t>sredinsko</w:t>
      </w:r>
      <w:r>
        <w:t xml:space="preserve"> poravnane.</w:t>
      </w:r>
    </w:p>
    <w:p w:rsidR="00586EE8" w:rsidRDefault="00586EE8" w:rsidP="000F5E82">
      <w:r>
        <w:t xml:space="preserve">Besedilo v </w:t>
      </w:r>
      <w:r w:rsidR="000F47C4">
        <w:t>preglednicah</w:t>
      </w:r>
      <w:r>
        <w:t xml:space="preserve"> je levo poravnano,</w:t>
      </w:r>
      <w:r w:rsidRPr="00586EE8">
        <w:t xml:space="preserve"> </w:t>
      </w:r>
      <w:r w:rsidRPr="0002615D">
        <w:t xml:space="preserve">pisava </w:t>
      </w:r>
      <w:proofErr w:type="spellStart"/>
      <w:r w:rsidRPr="0002615D">
        <w:t>Calibri</w:t>
      </w:r>
      <w:proofErr w:type="spellEnd"/>
      <w:r w:rsidRPr="0002615D">
        <w:t xml:space="preserve"> </w:t>
      </w:r>
      <w:r w:rsidR="0037497E">
        <w:t>velikosti</w:t>
      </w:r>
      <w:r w:rsidR="000F47C4">
        <w:t xml:space="preserve"> </w:t>
      </w:r>
      <w:r w:rsidRPr="0002615D">
        <w:t>od 8 do 10 pik</w:t>
      </w:r>
      <w:r>
        <w:t xml:space="preserve"> (slog </w:t>
      </w:r>
      <w:r>
        <w:rPr>
          <w:rFonts w:ascii="Calibri" w:hAnsi="Calibri"/>
          <w:i/>
          <w:color w:val="548DD4"/>
        </w:rPr>
        <w:t>Preglednica</w:t>
      </w:r>
      <w:r w:rsidRPr="002510E0">
        <w:rPr>
          <w:rFonts w:ascii="Calibri" w:hAnsi="Calibri"/>
          <w:i/>
          <w:color w:val="548DD4"/>
        </w:rPr>
        <w:t>; Ctrl+Shift+</w:t>
      </w:r>
      <w:r>
        <w:rPr>
          <w:rFonts w:ascii="Calibri" w:hAnsi="Calibri"/>
          <w:i/>
          <w:color w:val="548DD4"/>
        </w:rPr>
        <w:t>T</w:t>
      </w:r>
      <w:r>
        <w:t>).</w:t>
      </w:r>
    </w:p>
    <w:p w:rsidR="007A4A07" w:rsidRPr="001D42CC" w:rsidRDefault="007A4A07" w:rsidP="00EC100B">
      <w:pPr>
        <w:pStyle w:val="Preglednicanaslov"/>
      </w:pPr>
      <w:r w:rsidRPr="001D42CC">
        <w:rPr>
          <w:b/>
        </w:rPr>
        <w:t xml:space="preserve">Preglednica </w:t>
      </w:r>
      <w:r w:rsidR="000F47C4" w:rsidRPr="001D42CC">
        <w:rPr>
          <w:b/>
        </w:rPr>
        <w:fldChar w:fldCharType="begin"/>
      </w:r>
      <w:r w:rsidR="000F47C4" w:rsidRPr="001D42CC">
        <w:rPr>
          <w:b/>
        </w:rPr>
        <w:instrText xml:space="preserve"> SEQ Preglednica \* ARABIC </w:instrText>
      </w:r>
      <w:r w:rsidR="000F47C4" w:rsidRPr="001D42CC">
        <w:rPr>
          <w:b/>
        </w:rPr>
        <w:fldChar w:fldCharType="separate"/>
      </w:r>
      <w:r w:rsidR="000F47C4" w:rsidRPr="001D42CC">
        <w:rPr>
          <w:b/>
        </w:rPr>
        <w:t>1</w:t>
      </w:r>
      <w:r w:rsidR="000F47C4" w:rsidRPr="001D42CC">
        <w:rPr>
          <w:b/>
        </w:rPr>
        <w:fldChar w:fldCharType="end"/>
      </w:r>
      <w:r w:rsidRPr="001D42CC">
        <w:t>: Priporočene velikosti besedila za posamezne dele prispevka</w:t>
      </w:r>
    </w:p>
    <w:tbl>
      <w:tblPr>
        <w:tblW w:w="0" w:type="auto"/>
        <w:jc w:val="center"/>
        <w:tblInd w:w="-2299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5"/>
      </w:tblGrid>
      <w:tr w:rsidR="007A4A07" w:rsidRPr="00A25F97" w:rsidTr="00EC100B">
        <w:trPr>
          <w:cantSplit/>
          <w:tblHeader/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Glava tabele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Glava tabele</w:t>
            </w:r>
          </w:p>
        </w:tc>
      </w:tr>
      <w:tr w:rsidR="007A4A07" w:rsidRPr="00A25F97" w:rsidTr="00EC100B">
        <w:trPr>
          <w:cantSplit/>
          <w:jc w:val="center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Besedilo tabele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A4A07" w:rsidRPr="00586EE8" w:rsidRDefault="007A4A07" w:rsidP="00EC100B">
            <w:pPr>
              <w:pStyle w:val="Preglednica"/>
              <w:jc w:val="both"/>
            </w:pPr>
            <w:r w:rsidRPr="00586EE8">
              <w:t>Besedilo tabele</w:t>
            </w:r>
          </w:p>
        </w:tc>
      </w:tr>
      <w:tr w:rsidR="007A4A07" w:rsidRPr="00A25F97" w:rsidTr="00EC100B">
        <w:trPr>
          <w:cantSplit/>
          <w:jc w:val="center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Besedilo tabele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Besedilo tabele</w:t>
            </w:r>
          </w:p>
        </w:tc>
      </w:tr>
    </w:tbl>
    <w:p w:rsidR="007A4A07" w:rsidRPr="000F47C4" w:rsidRDefault="000F47C4" w:rsidP="00EC100B">
      <w:pPr>
        <w:pStyle w:val="Preglednicanaslov"/>
      </w:pPr>
      <w:r w:rsidRPr="000F47C4">
        <w:rPr>
          <w:b/>
        </w:rPr>
        <w:t>Preglednica</w:t>
      </w:r>
      <w:r w:rsidRPr="000F47C4">
        <w:t xml:space="preserve"> </w:t>
      </w:r>
      <w:r w:rsidRPr="000F47C4">
        <w:rPr>
          <w:b/>
          <w:bCs/>
          <w:iCs/>
        </w:rPr>
        <w:fldChar w:fldCharType="begin"/>
      </w:r>
      <w:r w:rsidRPr="000F47C4">
        <w:rPr>
          <w:b/>
          <w:bCs/>
          <w:iCs/>
        </w:rPr>
        <w:instrText xml:space="preserve"> SEQ Preglednica \* ARABIC </w:instrText>
      </w:r>
      <w:r w:rsidRPr="000F47C4">
        <w:rPr>
          <w:b/>
          <w:bCs/>
          <w:iCs/>
        </w:rPr>
        <w:fldChar w:fldCharType="separate"/>
      </w:r>
      <w:r w:rsidRPr="000F47C4">
        <w:rPr>
          <w:b/>
          <w:bCs/>
          <w:iCs/>
          <w:noProof/>
        </w:rPr>
        <w:t>2</w:t>
      </w:r>
      <w:r w:rsidRPr="000F47C4">
        <w:rPr>
          <w:b/>
          <w:bCs/>
          <w:iCs/>
        </w:rPr>
        <w:fldChar w:fldCharType="end"/>
      </w:r>
      <w:r w:rsidR="007A4A07" w:rsidRPr="000F47C4">
        <w:t>: Primer preglednice »Priporočene velikosti besedila za posamezne dele prispevka«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5"/>
        <w:gridCol w:w="5550"/>
      </w:tblGrid>
      <w:tr w:rsidR="007A4A07" w:rsidRPr="00B03A80" w:rsidTr="007772BE">
        <w:trPr>
          <w:cantSplit/>
          <w:tblHeader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Element vsebine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Tip pisave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tcBorders>
              <w:top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poglavja</w:t>
            </w:r>
          </w:p>
        </w:tc>
        <w:tc>
          <w:tcPr>
            <w:tcW w:w="5550" w:type="dxa"/>
            <w:tcBorders>
              <w:top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15 pik, krepko, leva poravnava, oštevilčeno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 xml:space="preserve">Sprotni naslov 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 13 pik, krepko, leva poravnava, oštevilčeno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podpoglavij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12 pik, krepko, ležeče, leva poravnava, oštevilčeno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Besedilo poglavja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11 pik, enojen razmik, obojestranska poravnava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preglednice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, </w:t>
            </w:r>
            <w:r w:rsidR="00B639FE">
              <w:t>9</w:t>
            </w:r>
            <w:r w:rsidRPr="00EB7617">
              <w:t xml:space="preserve"> pik, ležeče (nad preglednico)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Besedilo v preglednicah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, </w:t>
            </w:r>
            <w:r w:rsidR="00B639FE">
              <w:t xml:space="preserve">8 do </w:t>
            </w:r>
            <w:r w:rsidRPr="00EB7617">
              <w:t>10 pik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Opomba pod preglednico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9 pik, ležeče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slike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, </w:t>
            </w:r>
            <w:r w:rsidR="00E2303C">
              <w:t>9</w:t>
            </w:r>
            <w:r w:rsidRPr="00EB7617">
              <w:t xml:space="preserve"> pik, ležeče (pod sliko)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Besedilo v slikah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ne manj kot 8 pik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Opomba pod sliko</w:t>
            </w:r>
          </w:p>
        </w:tc>
        <w:tc>
          <w:tcPr>
            <w:tcW w:w="5550" w:type="dxa"/>
            <w:tcBorders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9 pik, ležeče</w:t>
            </w:r>
          </w:p>
        </w:tc>
      </w:tr>
    </w:tbl>
    <w:p w:rsidR="000F47C4" w:rsidRPr="0002615D" w:rsidRDefault="000F47C4" w:rsidP="000F5E82">
      <w:r w:rsidRPr="0002615D">
        <w:t xml:space="preserve">Naslovi </w:t>
      </w:r>
      <w:r>
        <w:t>slik</w:t>
      </w:r>
      <w:r w:rsidRPr="0002615D">
        <w:t xml:space="preserve"> </w:t>
      </w:r>
      <w:r>
        <w:t xml:space="preserve">(slog </w:t>
      </w:r>
      <w:r>
        <w:rPr>
          <w:rFonts w:ascii="Calibri" w:hAnsi="Calibri"/>
          <w:i/>
          <w:color w:val="548DD4"/>
        </w:rPr>
        <w:t>Slika</w:t>
      </w:r>
      <w:r w:rsidR="007772BE">
        <w:rPr>
          <w:rFonts w:ascii="Calibri" w:hAnsi="Calibri"/>
          <w:i/>
          <w:color w:val="548DD4"/>
        </w:rPr>
        <w:t xml:space="preserve"> naslov</w:t>
      </w:r>
      <w:r w:rsidRPr="002510E0">
        <w:rPr>
          <w:rFonts w:ascii="Calibri" w:hAnsi="Calibri"/>
          <w:i/>
          <w:color w:val="548DD4"/>
        </w:rPr>
        <w:t>; Ctrl+Shift+</w:t>
      </w:r>
      <w:r>
        <w:rPr>
          <w:rFonts w:ascii="Calibri" w:hAnsi="Calibri"/>
          <w:i/>
          <w:color w:val="548DD4"/>
        </w:rPr>
        <w:t>C</w:t>
      </w:r>
      <w:r>
        <w:t xml:space="preserve">) </w:t>
      </w:r>
      <w:r w:rsidRPr="0002615D">
        <w:t xml:space="preserve">naj bodo pisani v tipu </w:t>
      </w:r>
      <w:proofErr w:type="spellStart"/>
      <w:r w:rsidRPr="0002615D">
        <w:t>Calibri</w:t>
      </w:r>
      <w:proofErr w:type="spellEnd"/>
      <w:r>
        <w:t xml:space="preserve"> velikosti</w:t>
      </w:r>
      <w:r w:rsidRPr="0002615D">
        <w:t xml:space="preserve"> 9 pik, </w:t>
      </w:r>
      <w:r>
        <w:t>presledek pred in za odstavkom 6 pik</w:t>
      </w:r>
      <w:r w:rsidR="00EE03B5">
        <w:t xml:space="preserve">, </w:t>
      </w:r>
      <w:r w:rsidR="00EE03B5" w:rsidRPr="00B64330">
        <w:t>levo poravnano</w:t>
      </w:r>
      <w:r w:rsidRPr="0002615D">
        <w:t xml:space="preserve">. </w:t>
      </w:r>
      <w:r>
        <w:t>Beseda 'Slika' in številka se zapišeta v krepkem tekstu, za številko je dv</w:t>
      </w:r>
      <w:r>
        <w:t>o</w:t>
      </w:r>
      <w:r>
        <w:t>pičje</w:t>
      </w:r>
      <w:r w:rsidR="00EE03B5">
        <w:t xml:space="preserve">, besedilo naslova </w:t>
      </w:r>
      <w:r w:rsidR="007772BE">
        <w:t>slike</w:t>
      </w:r>
      <w:r w:rsidR="00EE03B5">
        <w:t xml:space="preserve"> se zapiše v ležečem tekstu</w:t>
      </w:r>
      <w:r>
        <w:t>.</w:t>
      </w:r>
      <w:r w:rsidR="007772BE">
        <w:t xml:space="preserve"> Same slike so sredinsko poravnane (slog </w:t>
      </w:r>
      <w:r w:rsidR="007772BE">
        <w:rPr>
          <w:rFonts w:ascii="Calibri" w:hAnsi="Calibri"/>
          <w:i/>
          <w:color w:val="548DD4"/>
        </w:rPr>
        <w:t>Slika</w:t>
      </w:r>
      <w:r w:rsidR="007772BE" w:rsidRPr="002510E0">
        <w:rPr>
          <w:rFonts w:ascii="Calibri" w:hAnsi="Calibri"/>
          <w:i/>
          <w:color w:val="548DD4"/>
        </w:rPr>
        <w:t>; Ctrl+Shift+</w:t>
      </w:r>
      <w:r w:rsidR="007772BE">
        <w:rPr>
          <w:rFonts w:ascii="Calibri" w:hAnsi="Calibri"/>
          <w:i/>
          <w:color w:val="548DD4"/>
        </w:rPr>
        <w:t>C</w:t>
      </w:r>
      <w:r w:rsidR="007772BE">
        <w:t xml:space="preserve">). </w:t>
      </w:r>
      <w:r w:rsidRPr="0002615D">
        <w:t xml:space="preserve">Pisava v sliki je lahko manjša kot v </w:t>
      </w:r>
      <w:r>
        <w:t>besedilu, a ne manjša od 8 pik</w:t>
      </w:r>
      <w:r w:rsidRPr="0002615D">
        <w:t>.</w:t>
      </w:r>
    </w:p>
    <w:p w:rsidR="007A4A07" w:rsidRPr="00B03A80" w:rsidRDefault="00586EE8" w:rsidP="005A36C2">
      <w:pPr>
        <w:pStyle w:val="Slika"/>
        <w:jc w:val="left"/>
      </w:pPr>
      <w:r>
        <w:lastRenderedPageBreak/>
        <w:drawing>
          <wp:inline distT="0" distB="0" distL="0" distR="0" wp14:anchorId="27BFE788" wp14:editId="08220C06">
            <wp:extent cx="6116129" cy="1399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kongres_naslovni banner_960 x 400 px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625" cy="14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07" w:rsidRPr="00434F51" w:rsidRDefault="002F04CC" w:rsidP="002F04CC">
      <w:pPr>
        <w:pStyle w:val="Slikanaslov"/>
      </w:pPr>
      <w:r w:rsidRPr="002F04CC">
        <w:rPr>
          <w:b/>
        </w:rPr>
        <w:t xml:space="preserve">Slika </w:t>
      </w:r>
      <w:r w:rsidRPr="002F04CC">
        <w:rPr>
          <w:b/>
        </w:rPr>
        <w:fldChar w:fldCharType="begin"/>
      </w:r>
      <w:r w:rsidRPr="002F04CC">
        <w:rPr>
          <w:b/>
        </w:rPr>
        <w:instrText xml:space="preserve"> SEQ Slika \* ARABIC </w:instrText>
      </w:r>
      <w:r w:rsidRPr="002F04CC">
        <w:rPr>
          <w:b/>
        </w:rPr>
        <w:fldChar w:fldCharType="separate"/>
      </w:r>
      <w:r w:rsidRPr="002F04CC">
        <w:rPr>
          <w:b/>
          <w:noProof/>
        </w:rPr>
        <w:t>1</w:t>
      </w:r>
      <w:r w:rsidRPr="002F04CC">
        <w:rPr>
          <w:b/>
        </w:rPr>
        <w:fldChar w:fldCharType="end"/>
      </w:r>
      <w:r w:rsidR="007A4A07" w:rsidRPr="00FE27AD">
        <w:t>:</w:t>
      </w:r>
      <w:r w:rsidR="007A4A07" w:rsidRPr="00434F51">
        <w:t xml:space="preserve"> Vabilo avtorjem referatov (</w:t>
      </w:r>
      <w:hyperlink r:id="rId11" w:history="1">
        <w:r w:rsidR="005A36C2">
          <w:rPr>
            <w:szCs w:val="18"/>
          </w:rPr>
          <w:t>https://www.drc-zdruzenje.si/</w:t>
        </w:r>
      </w:hyperlink>
      <w:r w:rsidR="007A4A07" w:rsidRPr="00434F51">
        <w:t>)</w:t>
      </w:r>
    </w:p>
    <w:p w:rsidR="007A4A07" w:rsidRPr="00B03A80" w:rsidRDefault="007A4A07" w:rsidP="000F47C4">
      <w:pPr>
        <w:pStyle w:val="Heading2"/>
      </w:pPr>
      <w:r w:rsidRPr="00B03A80">
        <w:t>Enačbe</w:t>
      </w:r>
    </w:p>
    <w:p w:rsidR="007A4A07" w:rsidRPr="000F47C4" w:rsidRDefault="007A4A07" w:rsidP="000F5E82">
      <w:r w:rsidRPr="000F47C4">
        <w:t xml:space="preserve">Enačbe naj bodo </w:t>
      </w:r>
      <w:r w:rsidR="005A2E9E">
        <w:t xml:space="preserve">levo poravnane </w:t>
      </w:r>
      <w:r w:rsidR="00A72CFD">
        <w:t xml:space="preserve">in </w:t>
      </w:r>
      <w:r w:rsidRPr="000F47C4">
        <w:t xml:space="preserve">zapisane z grafičnim urejevalnikom za enačbe (Microsoft </w:t>
      </w:r>
      <w:proofErr w:type="spellStart"/>
      <w:r w:rsidRPr="000F47C4">
        <w:t>Equation</w:t>
      </w:r>
      <w:proofErr w:type="spellEnd"/>
      <w:r w:rsidR="0001787A">
        <w:t xml:space="preserve"> </w:t>
      </w:r>
      <w:proofErr w:type="spellStart"/>
      <w:r w:rsidR="0001787A">
        <w:t>Ed</w:t>
      </w:r>
      <w:r w:rsidR="0001787A">
        <w:t>i</w:t>
      </w:r>
      <w:r w:rsidR="0001787A">
        <w:t>tor</w:t>
      </w:r>
      <w:proofErr w:type="spellEnd"/>
      <w:r w:rsidRPr="000F47C4">
        <w:t>)</w:t>
      </w:r>
      <w:r w:rsidR="000F47C4">
        <w:t xml:space="preserve">, v privzeti </w:t>
      </w:r>
      <w:r w:rsidR="005A2E9E">
        <w:t xml:space="preserve">pisavi </w:t>
      </w:r>
      <w:proofErr w:type="spellStart"/>
      <w:r w:rsidR="000F47C4" w:rsidRPr="005A2E9E">
        <w:rPr>
          <w:rFonts w:ascii="Cambria Math" w:hAnsi="Cambria Math"/>
        </w:rPr>
        <w:t>Cambria</w:t>
      </w:r>
      <w:proofErr w:type="spellEnd"/>
      <w:r w:rsidR="000F47C4" w:rsidRPr="005A2E9E">
        <w:rPr>
          <w:rFonts w:ascii="Cambria Math" w:hAnsi="Cambria Math"/>
        </w:rPr>
        <w:t xml:space="preserve"> </w:t>
      </w:r>
      <w:proofErr w:type="spellStart"/>
      <w:r w:rsidR="000F47C4" w:rsidRPr="005A2E9E">
        <w:rPr>
          <w:rFonts w:ascii="Cambria Math" w:hAnsi="Cambria Math"/>
        </w:rPr>
        <w:t>Math</w:t>
      </w:r>
      <w:proofErr w:type="spellEnd"/>
      <w:r w:rsidR="000F47C4">
        <w:t xml:space="preserve"> </w:t>
      </w:r>
      <w:r w:rsidR="0001787A">
        <w:t>ali</w:t>
      </w:r>
      <w:r w:rsidR="000F47C4">
        <w:t xml:space="preserve"> </w:t>
      </w:r>
      <w:r w:rsidR="000F47C4" w:rsidRPr="005A2E9E">
        <w:rPr>
          <w:rFonts w:ascii="Times New Roman" w:hAnsi="Times New Roman"/>
        </w:rPr>
        <w:t>Times New Roman</w:t>
      </w:r>
      <w:r w:rsidR="00A72CFD">
        <w:rPr>
          <w:rFonts w:ascii="Times New Roman" w:hAnsi="Times New Roman"/>
        </w:rPr>
        <w:t xml:space="preserve">, </w:t>
      </w:r>
      <w:r w:rsidR="00A72CFD">
        <w:t>presledek pred odstavkom 15 pik in za odsta</w:t>
      </w:r>
      <w:r w:rsidR="00A72CFD">
        <w:t>v</w:t>
      </w:r>
      <w:r w:rsidR="00A72CFD">
        <w:t>kom 9 pik</w:t>
      </w:r>
      <w:r w:rsidR="002C179E">
        <w:rPr>
          <w:rFonts w:ascii="Times New Roman" w:hAnsi="Times New Roman"/>
        </w:rPr>
        <w:t xml:space="preserve"> </w:t>
      </w:r>
      <w:r w:rsidR="005A2E9E">
        <w:t xml:space="preserve">(slog </w:t>
      </w:r>
      <w:r w:rsidR="005A2E9E">
        <w:rPr>
          <w:rFonts w:ascii="Calibri" w:hAnsi="Calibri"/>
          <w:i/>
          <w:color w:val="548DD4"/>
        </w:rPr>
        <w:t>Enačba</w:t>
      </w:r>
      <w:r w:rsidR="005A2E9E" w:rsidRPr="002510E0">
        <w:rPr>
          <w:rFonts w:ascii="Calibri" w:hAnsi="Calibri"/>
          <w:i/>
          <w:color w:val="548DD4"/>
        </w:rPr>
        <w:t>; Ctrl+Shift+</w:t>
      </w:r>
      <w:r w:rsidR="005A2E9E">
        <w:rPr>
          <w:rFonts w:ascii="Calibri" w:hAnsi="Calibri"/>
          <w:i/>
          <w:color w:val="548DD4"/>
        </w:rPr>
        <w:t>E</w:t>
      </w:r>
      <w:r w:rsidR="005A2E9E">
        <w:t>):</w:t>
      </w:r>
      <w:r w:rsidRPr="000F47C4">
        <w:t xml:space="preserve"> </w:t>
      </w:r>
    </w:p>
    <w:p w:rsidR="007A4A07" w:rsidRPr="00434F51" w:rsidRDefault="00E2303C" w:rsidP="005A2E9E">
      <w:pPr>
        <w:pStyle w:val="Enaba"/>
      </w:pP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A4A07" w:rsidRPr="00434F51">
        <w:t>,</w:t>
      </w:r>
    </w:p>
    <w:p w:rsidR="007A4A07" w:rsidRPr="00434F51" w:rsidRDefault="007A4A07" w:rsidP="000F5E82">
      <w:r w:rsidRPr="00434F51">
        <w:t>kjer je:</w:t>
      </w:r>
    </w:p>
    <w:p w:rsidR="007A4A07" w:rsidRPr="00434F51" w:rsidRDefault="007A4A07" w:rsidP="00D275E7">
      <w:pPr>
        <w:pStyle w:val="Alineja"/>
        <w:numPr>
          <w:ilvl w:val="0"/>
          <w:numId w:val="0"/>
        </w:numPr>
        <w:ind w:left="284"/>
      </w:pPr>
      <w:r w:rsidRPr="00434F51">
        <w:t>E – energija;</w:t>
      </w:r>
    </w:p>
    <w:p w:rsidR="007A4A07" w:rsidRPr="00434F51" w:rsidRDefault="007A4A07" w:rsidP="00D275E7">
      <w:pPr>
        <w:pStyle w:val="Alineja"/>
        <w:numPr>
          <w:ilvl w:val="0"/>
          <w:numId w:val="0"/>
        </w:numPr>
        <w:ind w:left="284"/>
      </w:pPr>
      <w:r w:rsidRPr="00434F51">
        <w:t>m – masa;</w:t>
      </w:r>
    </w:p>
    <w:p w:rsidR="007A4A07" w:rsidRPr="00434F51" w:rsidRDefault="007A4A07" w:rsidP="00D275E7">
      <w:pPr>
        <w:pStyle w:val="Alineja"/>
        <w:numPr>
          <w:ilvl w:val="0"/>
          <w:numId w:val="0"/>
        </w:numPr>
        <w:ind w:left="284"/>
      </w:pPr>
      <w:r w:rsidRPr="00434F51">
        <w:t>c – hitrost svetlobe v vakuumu.</w:t>
      </w:r>
    </w:p>
    <w:p w:rsidR="007A4A07" w:rsidRPr="00B03A80" w:rsidRDefault="007A4A07" w:rsidP="000F47C4">
      <w:pPr>
        <w:pStyle w:val="Heading2"/>
      </w:pPr>
      <w:r w:rsidRPr="00B03A80">
        <w:t>Označevalci</w:t>
      </w:r>
    </w:p>
    <w:p w:rsidR="007A4A07" w:rsidRPr="007F4124" w:rsidRDefault="007A4A07" w:rsidP="000F5E82">
      <w:r w:rsidRPr="007F4124">
        <w:t xml:space="preserve">Pri naštevanju z alinejami </w:t>
      </w:r>
      <w:r w:rsidR="007F4124">
        <w:t>kot označevalec uporabite črtico. Odstavek je zamaknjen za 0,5 </w:t>
      </w:r>
      <w:r w:rsidR="00EC100B">
        <w:t>c</w:t>
      </w:r>
      <w:r w:rsidR="007F4124">
        <w:t xml:space="preserve">m in visi za 0,5 </w:t>
      </w:r>
      <w:r w:rsidR="00EC100B">
        <w:t>c</w:t>
      </w:r>
      <w:r w:rsidR="007F4124">
        <w:t xml:space="preserve">m (slog </w:t>
      </w:r>
      <w:r w:rsidR="007F4124">
        <w:rPr>
          <w:rFonts w:ascii="Calibri" w:hAnsi="Calibri"/>
          <w:i/>
          <w:color w:val="548DD4"/>
        </w:rPr>
        <w:t>Aline</w:t>
      </w:r>
      <w:r w:rsidR="005A2E9E">
        <w:rPr>
          <w:rFonts w:ascii="Calibri" w:hAnsi="Calibri"/>
          <w:i/>
          <w:color w:val="548DD4"/>
        </w:rPr>
        <w:t>j</w:t>
      </w:r>
      <w:r w:rsidR="007F4124">
        <w:rPr>
          <w:rFonts w:ascii="Calibri" w:hAnsi="Calibri"/>
          <w:i/>
          <w:color w:val="548DD4"/>
        </w:rPr>
        <w:t>a</w:t>
      </w:r>
      <w:r w:rsidR="007F4124" w:rsidRPr="002510E0">
        <w:rPr>
          <w:rFonts w:ascii="Calibri" w:hAnsi="Calibri"/>
          <w:i/>
          <w:color w:val="548DD4"/>
        </w:rPr>
        <w:t>; Ctrl+Shift+</w:t>
      </w:r>
      <w:r w:rsidR="007F4124">
        <w:rPr>
          <w:rFonts w:ascii="Calibri" w:hAnsi="Calibri"/>
          <w:i/>
          <w:color w:val="548DD4"/>
        </w:rPr>
        <w:t>A</w:t>
      </w:r>
      <w:r w:rsidR="007F4124">
        <w:t>)</w:t>
      </w:r>
      <w:r w:rsidRPr="007F4124">
        <w:t>:</w:t>
      </w:r>
    </w:p>
    <w:p w:rsidR="007A4A07" w:rsidRPr="00CF16F4" w:rsidRDefault="007A4A07" w:rsidP="00A72CFD">
      <w:pPr>
        <w:pStyle w:val="Alineja"/>
      </w:pPr>
      <w:r w:rsidRPr="007F4124">
        <w:t>besedilo</w:t>
      </w:r>
      <w:r w:rsidRPr="00CF16F4">
        <w:t>;</w:t>
      </w:r>
    </w:p>
    <w:p w:rsidR="007A4A07" w:rsidRPr="00B03A80" w:rsidRDefault="007A4A07" w:rsidP="005A2E9E">
      <w:pPr>
        <w:pStyle w:val="Alineja"/>
      </w:pPr>
      <w:r w:rsidRPr="00B03A80">
        <w:t>besedilo.</w:t>
      </w:r>
    </w:p>
    <w:p w:rsidR="007A4A07" w:rsidRPr="00434F51" w:rsidRDefault="007A4A07" w:rsidP="00C8435D">
      <w:pPr>
        <w:pStyle w:val="Heading1"/>
      </w:pPr>
      <w:r w:rsidRPr="00434F51">
        <w:t>Citiranje virov</w:t>
      </w:r>
    </w:p>
    <w:p w:rsidR="007A4A07" w:rsidRPr="00C8435D" w:rsidRDefault="007A4A07" w:rsidP="000F5E82">
      <w:r w:rsidRPr="00C8435D">
        <w:t xml:space="preserve">Pri podatkih, trditvah in ugotovitvah, ki niso neposreden rezultat vašega dela, citirajte vire, ki jih navedete v seznamu uporabljenih virov in literature na koncu referata. S tem ustrezno poudarite trditve in ugotovitve, ne lastite si dosežkov drugih, hkrati pa usmerjate bralca na dodatno literaturo. </w:t>
      </w:r>
    </w:p>
    <w:p w:rsidR="007A4A07" w:rsidRPr="00C8435D" w:rsidRDefault="007A4A07" w:rsidP="000F5E82">
      <w:r w:rsidRPr="00C8435D">
        <w:t xml:space="preserve">V seznamu navedemo le v referatu uporabljeno literaturo, na katero se sklicujemo. </w:t>
      </w:r>
    </w:p>
    <w:p w:rsidR="0001787A" w:rsidRDefault="007A4A07" w:rsidP="000F5E82">
      <w:r w:rsidRPr="00C8435D">
        <w:t xml:space="preserve">Vsi v besedilu citirani viri naj bodo navedeni v seznamu citiranih virov (poglavje Viri in literatura) in obratno – vsi viri navedeni v seznamu referenc naj se nahajajo tudi v besedilu. </w:t>
      </w:r>
      <w:r w:rsidR="0001787A">
        <w:t>V</w:t>
      </w:r>
      <w:r w:rsidRPr="00C8435D">
        <w:t xml:space="preserve"> besedilu vire citirate s priimkom in letom izdaje navedene v oklepaju</w:t>
      </w:r>
      <w:r w:rsidR="0001787A">
        <w:t>, na primer:</w:t>
      </w:r>
    </w:p>
    <w:p w:rsidR="0001787A" w:rsidRDefault="0001787A" w:rsidP="0001787A">
      <w:pPr>
        <w:pStyle w:val="Alineja"/>
      </w:pPr>
      <w:r>
        <w:t>(Ficko</w:t>
      </w:r>
      <w:r w:rsidR="007A4A07" w:rsidRPr="00C8435D">
        <w:t>, 201</w:t>
      </w:r>
      <w:r>
        <w:t>4</w:t>
      </w:r>
      <w:r w:rsidR="007A4A07" w:rsidRPr="00C8435D">
        <w:t xml:space="preserve">), </w:t>
      </w:r>
      <w:r w:rsidR="005D01A8">
        <w:t>v primeru enega avtorja,</w:t>
      </w:r>
    </w:p>
    <w:p w:rsidR="005D01A8" w:rsidRDefault="005D01A8" w:rsidP="0001787A">
      <w:pPr>
        <w:pStyle w:val="Alineja"/>
      </w:pPr>
      <w:r>
        <w:t>(</w:t>
      </w:r>
      <w:proofErr w:type="spellStart"/>
      <w:r>
        <w:t>Enright</w:t>
      </w:r>
      <w:proofErr w:type="spellEnd"/>
      <w:r>
        <w:t xml:space="preserve"> </w:t>
      </w:r>
      <w:r w:rsidR="008406DA">
        <w:t xml:space="preserve">in </w:t>
      </w:r>
      <w:proofErr w:type="spellStart"/>
      <w:r>
        <w:t>OBrien</w:t>
      </w:r>
      <w:proofErr w:type="spellEnd"/>
      <w:r>
        <w:t>, 2013), v primeru dveh avtorjev, in</w:t>
      </w:r>
    </w:p>
    <w:p w:rsidR="0001787A" w:rsidRDefault="005D01A8" w:rsidP="0001787A">
      <w:pPr>
        <w:pStyle w:val="Alineja"/>
      </w:pPr>
      <w:r>
        <w:t>(</w:t>
      </w:r>
      <w:proofErr w:type="spellStart"/>
      <w:r>
        <w:t>Nielsen</w:t>
      </w:r>
      <w:proofErr w:type="spellEnd"/>
      <w:r>
        <w:t xml:space="preserve"> in dr., 1998), v primeru več kot dveh avtorjev.</w:t>
      </w:r>
    </w:p>
    <w:p w:rsidR="007A4A07" w:rsidRPr="00C8435D" w:rsidRDefault="008406DA" w:rsidP="000F5E82">
      <w:r>
        <w:t>V</w:t>
      </w:r>
      <w:r w:rsidRPr="00C8435D">
        <w:t xml:space="preserve"> </w:t>
      </w:r>
      <w:r w:rsidR="007A4A07" w:rsidRPr="00C8435D">
        <w:t>poglavju Viri in literatura le-te navajajte s priimkom avtorja in začetnico imena, ločena z vejico. Sledi letn</w:t>
      </w:r>
      <w:r w:rsidR="007A4A07" w:rsidRPr="00C8435D">
        <w:t>i</w:t>
      </w:r>
      <w:r w:rsidR="007A4A07" w:rsidRPr="00C8435D">
        <w:t>ca objave, kraj in naslov vira; podatki naj bodo med seboj ločeni s pikami. Uporabite abecedno razvrščanje virov. Več del istega avtorja v seznamu virov razvrstite kronološko padajoče. Če se sklicujete na dve različni deli istega avtorja z isto letnico izdaje, deli ločite z oznakama »a« in »b«.</w:t>
      </w:r>
    </w:p>
    <w:p w:rsidR="007A4A07" w:rsidRPr="00C8435D" w:rsidRDefault="00993797" w:rsidP="000F5E82">
      <w:r w:rsidRPr="00C8435D">
        <w:lastRenderedPageBreak/>
        <w:t xml:space="preserve">Seznam virov v poglavju Viri in literatura naj bo pisan v tipu </w:t>
      </w:r>
      <w:proofErr w:type="spellStart"/>
      <w:r w:rsidRPr="00C8435D">
        <w:t>Calibri</w:t>
      </w:r>
      <w:proofErr w:type="spellEnd"/>
      <w:r w:rsidRPr="00C8435D">
        <w:t xml:space="preserve"> </w:t>
      </w:r>
      <w:r>
        <w:t>velikosti</w:t>
      </w:r>
      <w:r w:rsidRPr="00C8435D">
        <w:t xml:space="preserve"> 9 pik</w:t>
      </w:r>
      <w:r w:rsidR="005E7DA0">
        <w:t xml:space="preserve">, </w:t>
      </w:r>
      <w:r w:rsidR="005E7DA0" w:rsidRPr="008406DA">
        <w:t>s presledkom pred odst</w:t>
      </w:r>
      <w:r w:rsidR="005E7DA0" w:rsidRPr="008406DA">
        <w:t>a</w:t>
      </w:r>
      <w:r w:rsidR="005E7DA0" w:rsidRPr="008406DA">
        <w:t>vkom 6 pik</w:t>
      </w:r>
      <w:r>
        <w:t xml:space="preserve">. Virov ne </w:t>
      </w:r>
      <w:r w:rsidR="007A4A07" w:rsidRPr="00C8435D">
        <w:t>številčite in pred njih ne dodajajte označevalcev (</w:t>
      </w:r>
      <w:proofErr w:type="spellStart"/>
      <w:r w:rsidR="007A4A07" w:rsidRPr="00C8435D">
        <w:t>bullets</w:t>
      </w:r>
      <w:proofErr w:type="spellEnd"/>
      <w:r w:rsidR="007A4A07" w:rsidRPr="00C8435D">
        <w:t>), temveč jih</w:t>
      </w:r>
      <w:r>
        <w:t xml:space="preserve"> zgolj</w:t>
      </w:r>
      <w:r w:rsidR="007A4A07" w:rsidRPr="00C8435D">
        <w:t xml:space="preserve"> navajajte kot nove odstavke </w:t>
      </w:r>
      <w:r w:rsidR="005A2E9E">
        <w:t xml:space="preserve">(slog </w:t>
      </w:r>
      <w:r w:rsidR="005A2E9E">
        <w:rPr>
          <w:rFonts w:ascii="Calibri" w:hAnsi="Calibri"/>
          <w:i/>
          <w:color w:val="548DD4"/>
        </w:rPr>
        <w:t>Viri</w:t>
      </w:r>
      <w:r w:rsidR="005A2E9E" w:rsidRPr="002510E0">
        <w:rPr>
          <w:rFonts w:ascii="Calibri" w:hAnsi="Calibri"/>
          <w:i/>
          <w:color w:val="548DD4"/>
        </w:rPr>
        <w:t>; Ctrl+Shift+</w:t>
      </w:r>
      <w:r w:rsidR="005A2E9E">
        <w:rPr>
          <w:rFonts w:ascii="Calibri" w:hAnsi="Calibri"/>
          <w:i/>
          <w:color w:val="548DD4"/>
        </w:rPr>
        <w:t>V</w:t>
      </w:r>
      <w:r w:rsidR="005A2E9E">
        <w:t>)</w:t>
      </w:r>
      <w:r w:rsidR="007A4A07" w:rsidRPr="00C8435D">
        <w:t xml:space="preserve">. </w:t>
      </w:r>
    </w:p>
    <w:p w:rsidR="007A4A07" w:rsidRPr="00B03A80" w:rsidRDefault="007A4A07" w:rsidP="00C8435D">
      <w:pPr>
        <w:pStyle w:val="Heading1"/>
      </w:pPr>
      <w:r w:rsidRPr="00B03A80">
        <w:t>Zaključek</w:t>
      </w:r>
    </w:p>
    <w:p w:rsidR="007A4A07" w:rsidRPr="00C8435D" w:rsidRDefault="007A4A07" w:rsidP="00AD3E9F">
      <w:r w:rsidRPr="00C8435D">
        <w:t>V zaključku jedrnato navedite bistvene ugotovitve, prednosti in pomanjkljivosti predlaganih rešitev</w:t>
      </w:r>
      <w:r w:rsidR="00C8435D">
        <w:t xml:space="preserve"> </w:t>
      </w:r>
      <w:r w:rsidRPr="00C8435D">
        <w:t>ali ug</w:t>
      </w:r>
      <w:r w:rsidRPr="00C8435D">
        <w:t>o</w:t>
      </w:r>
      <w:r w:rsidRPr="00C8435D">
        <w:t>tovitev, omejitve, odprte probleme ter predloge za prihodnje strokovno in raziskovalno delo.</w:t>
      </w:r>
      <w:r w:rsidR="005A2E9E">
        <w:t xml:space="preserve"> </w:t>
      </w:r>
      <w:r w:rsidRPr="00C8435D">
        <w:t xml:space="preserve">Zaključek naj ne bo povzetek članka. </w:t>
      </w:r>
    </w:p>
    <w:p w:rsidR="007A4A07" w:rsidRDefault="007A4A07" w:rsidP="005A36C2">
      <w:pPr>
        <w:jc w:val="left"/>
      </w:pPr>
      <w:r w:rsidRPr="00C8435D">
        <w:t xml:space="preserve">V primeru težav z urejanjem besedila smo vam na voljo na elektronskem naslovu: </w:t>
      </w:r>
      <w:r w:rsidR="0001787A">
        <w:br/>
      </w:r>
      <w:hyperlink r:id="rId12" w:history="1">
        <w:r w:rsidR="00E2303C" w:rsidRPr="00C8435D">
          <w:t>darja.semrov@fgg.uni-lj.si</w:t>
        </w:r>
      </w:hyperlink>
      <w:r w:rsidRPr="00C8435D">
        <w:t>.</w:t>
      </w:r>
    </w:p>
    <w:p w:rsidR="002C179E" w:rsidRDefault="002C179E" w:rsidP="002C179E">
      <w:pPr>
        <w:pStyle w:val="Heading1"/>
      </w:pPr>
      <w:r w:rsidRPr="00CF16F4">
        <w:t>Viri in literatura</w:t>
      </w:r>
    </w:p>
    <w:p w:rsidR="002C179E" w:rsidRPr="0035404B" w:rsidRDefault="002C179E" w:rsidP="002C179E">
      <w:pPr>
        <w:pStyle w:val="slike"/>
      </w:pPr>
      <w:r w:rsidRPr="0035404B">
        <w:t xml:space="preserve">Ficko, G. 2014. Ceste na slovenskem skozi čas. </w:t>
      </w:r>
      <w:r w:rsidRPr="005D01A8">
        <w:rPr>
          <w:i/>
        </w:rPr>
        <w:t>Monografija</w:t>
      </w:r>
      <w:r w:rsidRPr="0035404B">
        <w:t>. Ljubljana, DRC - Družba za raziskave v cestni in prometni stroki Slovenije, d.o.o.</w:t>
      </w:r>
    </w:p>
    <w:p w:rsidR="002C179E" w:rsidRPr="0035404B" w:rsidRDefault="002C179E" w:rsidP="002C179E">
      <w:pPr>
        <w:pStyle w:val="slike"/>
      </w:pPr>
      <w:r w:rsidRPr="0035404B">
        <w:t>Gabrijelčič, P. 2015</w:t>
      </w:r>
      <w:r w:rsidRPr="005D01A8">
        <w:t>. Stara – nova razvojna paradigma Slovenije.</w:t>
      </w:r>
      <w:r w:rsidRPr="0035404B">
        <w:t xml:space="preserve"> </w:t>
      </w:r>
      <w:r w:rsidRPr="005D01A8">
        <w:rPr>
          <w:i/>
        </w:rPr>
        <w:t>Zbornik. 12. slovenski kongres o cestah in prometu. Portorož</w:t>
      </w:r>
      <w:r w:rsidRPr="0035404B">
        <w:t>, DRC - Družba za raziskave v cestni in prometni stroki Slovenije, d.o.o.</w:t>
      </w:r>
    </w:p>
    <w:p w:rsidR="002C179E" w:rsidRPr="0035404B" w:rsidRDefault="002C179E" w:rsidP="002C179E">
      <w:pPr>
        <w:pStyle w:val="slike"/>
      </w:pPr>
      <w:r w:rsidRPr="0035404B">
        <w:t>Hidrol. Študija za načrtovani priključek Šmarje-Sap. Projekt številka 73. 2011. Maribor, DHD.</w:t>
      </w:r>
    </w:p>
    <w:p w:rsidR="005D01A8" w:rsidRDefault="005D01A8" w:rsidP="002C179E">
      <w:pPr>
        <w:pStyle w:val="slike"/>
      </w:pPr>
      <w:r>
        <w:t xml:space="preserve">Enright, B. &amp; OBrien, E. J., 2013. Monte Carlo simulation of extreme traffic loading on short and medium span bridges. </w:t>
      </w:r>
      <w:r>
        <w:rPr>
          <w:i/>
          <w:iCs w:val="0"/>
        </w:rPr>
        <w:t xml:space="preserve">Structure and Infrastructure Engineering, 9(12), </w:t>
      </w:r>
      <w:r>
        <w:t>p. 1267–1282.</w:t>
      </w:r>
    </w:p>
    <w:p w:rsidR="005D01A8" w:rsidRDefault="005D01A8" w:rsidP="002C179E">
      <w:pPr>
        <w:pStyle w:val="slike"/>
      </w:pPr>
      <w:r>
        <w:t xml:space="preserve">Nielsen, S., Kirkegaard, P. &amp; Enevoldsen, I., 1998. Dynamic vehicle impact for safety assessment of bridge. </w:t>
      </w:r>
      <w:r>
        <w:rPr>
          <w:i/>
          <w:iCs w:val="0"/>
        </w:rPr>
        <w:t>Structural Reliability Theory. Paper No. 173, ISSN 1395-7953-R9810</w:t>
      </w:r>
      <w:r>
        <w:t xml:space="preserve">. </w:t>
      </w:r>
    </w:p>
    <w:p w:rsidR="002C179E" w:rsidRPr="0035404B" w:rsidRDefault="002C179E" w:rsidP="002C179E">
      <w:pPr>
        <w:pStyle w:val="slike"/>
      </w:pPr>
      <w:r w:rsidRPr="0035404B">
        <w:t>Poročilo o izjemno obilnih padavinah od 16. do 19. sept. 2010. 2010. Ljubljana, ARSO, oddelek za klimatologijo.</w:t>
      </w:r>
    </w:p>
    <w:p w:rsidR="002C179E" w:rsidRPr="0035404B" w:rsidRDefault="00ED2B78" w:rsidP="002C179E">
      <w:pPr>
        <w:pStyle w:val="slike"/>
      </w:pPr>
      <w:hyperlink r:id="rId13" w:tgtFrame="centralno" w:history="1">
        <w:r w:rsidR="002C179E" w:rsidRPr="0035404B">
          <w:t>Pravilnik o prometni signalizaciji in prometni opremi na cestah.</w:t>
        </w:r>
      </w:hyperlink>
      <w:r w:rsidR="002C179E" w:rsidRPr="0035404B">
        <w:t xml:space="preserve"> Uradni list RS, št. </w:t>
      </w:r>
      <w:hyperlink r:id="rId14" w:tgtFrame="_blank" w:history="1">
        <w:r w:rsidR="002C179E" w:rsidRPr="0035404B">
          <w:t>99/2015</w:t>
        </w:r>
      </w:hyperlink>
      <w:r w:rsidR="002C179E" w:rsidRPr="0035404B">
        <w:t>.</w:t>
      </w:r>
    </w:p>
    <w:p w:rsidR="002C179E" w:rsidRPr="002C179E" w:rsidRDefault="002C179E" w:rsidP="00A72CFD">
      <w:pPr>
        <w:pStyle w:val="slike"/>
      </w:pPr>
      <w:r w:rsidRPr="002C179E">
        <w:t xml:space="preserve">SIST EN 1993-1-1, 2005. </w:t>
      </w:r>
      <w:r w:rsidRPr="005D01A8">
        <w:t>Evrokod 3: Projektiranje jeklenih konstrukcij - 1-1. del: Splošna pravila in pravila za stavbe</w:t>
      </w:r>
      <w:r w:rsidRPr="002C179E">
        <w:t>, Ljubljana: Slovenski inštitut za standardizacijo.</w:t>
      </w:r>
    </w:p>
    <w:p w:rsidR="002C179E" w:rsidRPr="0035404B" w:rsidRDefault="00ED2B78" w:rsidP="002C179E">
      <w:pPr>
        <w:pStyle w:val="slike"/>
      </w:pPr>
      <w:hyperlink r:id="rId15" w:history="1">
        <w:r w:rsidR="002C179E" w:rsidRPr="0035404B">
          <w:t>www.drc.si</w:t>
        </w:r>
      </w:hyperlink>
      <w:r w:rsidR="002C179E" w:rsidRPr="0035404B">
        <w:t xml:space="preserve"> (pridobljeno 04.</w:t>
      </w:r>
      <w:r w:rsidR="00EE03B5">
        <w:t xml:space="preserve"> </w:t>
      </w:r>
      <w:r w:rsidR="002C179E" w:rsidRPr="0035404B">
        <w:t>07.</w:t>
      </w:r>
      <w:r w:rsidR="00EE03B5">
        <w:t xml:space="preserve"> </w:t>
      </w:r>
      <w:r w:rsidR="002C179E" w:rsidRPr="0035404B">
        <w:t>2016)</w:t>
      </w:r>
    </w:p>
    <w:p w:rsidR="002C179E" w:rsidRDefault="002C179E" w:rsidP="00FE27AD"/>
    <w:sectPr w:rsidR="002C179E" w:rsidSect="003B32E6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7" w:h="16840" w:code="9"/>
      <w:pgMar w:top="1701" w:right="1134" w:bottom="1134" w:left="1134" w:header="425" w:footer="446" w:gutter="0"/>
      <w:cols w:space="34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3"/>
    </wne:keymap>
    <wne:keymap wne:kcmPrimary="0332">
      <wne:acd wne:acdName="acd5"/>
    </wne:keymap>
    <wne:keymap wne:kcmPrimary="0333">
      <wne:acd wne:acdName="acd6"/>
    </wne:keymap>
    <wne:keymap wne:kcmPrimary="0341">
      <wne:acd wne:acdName="acd15"/>
    </wne:keymap>
    <wne:keymap wne:kcmPrimary="0343">
      <wne:acd wne:acdName="acd10"/>
    </wne:keymap>
    <wne:keymap wne:kcmPrimary="0345">
      <wne:acd wne:acdName="acd16"/>
    </wne:keymap>
    <wne:keymap wne:kcmPrimary="034B">
      <wne:acd wne:acdName="acd17"/>
    </wne:keymap>
    <wne:keymap wne:kcmPrimary="034E">
      <wne:acd wne:acdName="acd4"/>
    </wne:keymap>
    <wne:keymap wne:kcmPrimary="0350">
      <wne:acd wne:acdName="acd7"/>
    </wne:keymap>
    <wne:keymap wne:kcmPrimary="0353">
      <wne:acd wne:acdName="acd9"/>
    </wne:keymap>
    <wne:keymap wne:kcmPrimary="0354">
      <wne:acd wne:acdName="acd8"/>
    </wne:keymap>
    <wne:keymap wne:kcmPrimary="0356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cdName="acd0" wne:fciIndexBasedOn="0065"/>
    <wne:acd wne:acdName="acd1" wne:fciIndexBasedOn="0065"/>
    <wne:acd wne:acdName="acd2" wne:fciIndexBasedOn="0065"/>
    <wne:acd wne:argValue="AgBIAGUAYQBkAGkAbgBnACAAMQA7AE4AQQBTAEwATwBWAA==" wne:acdName="acd3" wne:fciIndexBasedOn="0065"/>
    <wne:acd wne:argValue="AQAAAAAA" wne:acdName="acd4" wne:fciIndexBasedOn="0065"/>
    <wne:acd wne:argValue="AgBIAGUAYQBkAGkAbgBnACAAMgA7AE4AYQBzAGwAbwB2ACAAMgA=" wne:acdName="acd5" wne:fciIndexBasedOn="0065"/>
    <wne:acd wne:argValue="AQAAAAMA" wne:acdName="acd6" wne:fciIndexBasedOn="0065"/>
    <wne:acd wne:argValue="AgBQAHIAZQBnAGwAZQBkAG4AaQBjAGEAIABuAGEAcwBsAG8AdgA=" wne:acdName="acd7" wne:fciIndexBasedOn="0065"/>
    <wne:acd wne:argValue="AgBQAHIAZQBnAGwAZQBkAG4AaQBjAGEA" wne:acdName="acd8" wne:fciIndexBasedOn="0065"/>
    <wne:acd wne:argValue="AgBTAGwAaQBrAGEA" wne:acdName="acd9" wne:fciIndexBasedOn="0065"/>
    <wne:acd wne:argValue="AgBTAGwAaQBrAGEAIABuAGEAcwBsAG8AdgA=" wne:acdName="acd10" wne:fciIndexBasedOn="0065"/>
    <wne:acd wne:acdName="acd11" wne:fciIndexBasedOn="0065"/>
    <wne:acd wne:acdName="acd12" wne:fciIndexBasedOn="0065"/>
    <wne:acd wne:acdName="acd13" wne:fciIndexBasedOn="0065"/>
    <wne:acd wne:argValue="AgBzAGwAaQBrAGUA" wne:acdName="acd14" wne:fciIndexBasedOn="0065"/>
    <wne:acd wne:argValue="AgBBAGwAaQBuAGUAagBhAA==" wne:acdName="acd15" wne:fciIndexBasedOn="0065"/>
    <wne:acd wne:argValue="AgBFAG4AYQANAWIAYQA=" wne:acdName="acd16" wne:fciIndexBasedOn="0065"/>
    <wne:acd wne:argValue="AgBLAG8AbQBlAG4AdABhAHIA" wne:acdName="acd1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78" w:rsidRDefault="00ED2B78">
      <w:r>
        <w:separator/>
      </w:r>
    </w:p>
  </w:endnote>
  <w:endnote w:type="continuationSeparator" w:id="0">
    <w:p w:rsidR="00ED2B78" w:rsidRDefault="00ED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Default="007A4A07" w:rsidP="000534A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A07" w:rsidRDefault="007A4A07" w:rsidP="00EC05F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Pr="00C571BC" w:rsidRDefault="007A4A07" w:rsidP="003B32E6">
    <w:pPr>
      <w:pStyle w:val="Footer"/>
      <w:pBdr>
        <w:top w:val="single" w:sz="6" w:space="0" w:color="auto"/>
      </w:pBdr>
      <w:tabs>
        <w:tab w:val="clear" w:pos="9072"/>
        <w:tab w:val="right" w:pos="9639"/>
      </w:tabs>
      <w:ind w:right="0"/>
      <w:rPr>
        <w:rFonts w:ascii="Calibri" w:hAnsi="Calibri"/>
        <w:b/>
        <w:sz w:val="18"/>
        <w:szCs w:val="18"/>
        <w:lang w:val="pl-PL"/>
      </w:rPr>
    </w:pPr>
    <w:r w:rsidRPr="00C571BC">
      <w:rPr>
        <w:rFonts w:ascii="Calibri" w:hAnsi="Calibri"/>
        <w:b/>
        <w:sz w:val="18"/>
        <w:szCs w:val="18"/>
        <w:lang w:val="pl-PL"/>
      </w:rPr>
      <w:t>1</w:t>
    </w:r>
    <w:r w:rsidR="005A36C2">
      <w:rPr>
        <w:rFonts w:ascii="Calibri" w:hAnsi="Calibri"/>
        <w:b/>
        <w:sz w:val="18"/>
        <w:szCs w:val="18"/>
        <w:lang w:val="pl-PL"/>
      </w:rPr>
      <w:t>5</w:t>
    </w:r>
    <w:r w:rsidRPr="00C571BC">
      <w:rPr>
        <w:rFonts w:ascii="Calibri" w:hAnsi="Calibri"/>
        <w:b/>
        <w:sz w:val="18"/>
        <w:szCs w:val="18"/>
        <w:lang w:val="pl-PL"/>
      </w:rPr>
      <w:t>. SLOVENSKI KONGRES O PROMETU IN PROMETNI INFRASTRUKTURI, Portorož, 2</w:t>
    </w:r>
    <w:r w:rsidR="005A36C2">
      <w:rPr>
        <w:rFonts w:ascii="Calibri" w:hAnsi="Calibri"/>
        <w:b/>
        <w:sz w:val="18"/>
        <w:szCs w:val="18"/>
        <w:lang w:val="pl-PL"/>
      </w:rPr>
      <w:t>6.‒28</w:t>
    </w:r>
    <w:r w:rsidRPr="00C571BC">
      <w:rPr>
        <w:rFonts w:ascii="Calibri" w:hAnsi="Calibri"/>
        <w:b/>
        <w:sz w:val="18"/>
        <w:szCs w:val="18"/>
        <w:lang w:val="pl-PL"/>
      </w:rPr>
      <w:t>. oktob</w:t>
    </w:r>
    <w:r w:rsidR="005A36C2">
      <w:rPr>
        <w:rFonts w:ascii="Calibri" w:hAnsi="Calibri"/>
        <w:b/>
        <w:sz w:val="18"/>
        <w:szCs w:val="18"/>
        <w:lang w:val="pl-PL"/>
      </w:rPr>
      <w:t>e</w:t>
    </w:r>
    <w:r w:rsidRPr="00C571BC">
      <w:rPr>
        <w:rFonts w:ascii="Calibri" w:hAnsi="Calibri"/>
        <w:b/>
        <w:sz w:val="18"/>
        <w:szCs w:val="18"/>
        <w:lang w:val="pl-PL"/>
      </w:rPr>
      <w:t>r 20</w:t>
    </w:r>
    <w:r w:rsidR="005A36C2">
      <w:rPr>
        <w:rFonts w:ascii="Calibri" w:hAnsi="Calibri"/>
        <w:b/>
        <w:sz w:val="18"/>
        <w:szCs w:val="18"/>
        <w:lang w:val="pl-PL"/>
      </w:rPr>
      <w:t>22</w:t>
    </w:r>
    <w:r w:rsidR="0001787A">
      <w:rPr>
        <w:rFonts w:ascii="Calibri" w:hAnsi="Calibri"/>
        <w:b/>
        <w:sz w:val="18"/>
        <w:szCs w:val="18"/>
        <w:lang w:val="pl-PL"/>
      </w:rPr>
      <w:tab/>
    </w:r>
    <w:r w:rsidR="0001787A" w:rsidRPr="00C571BC">
      <w:rPr>
        <w:rFonts w:ascii="Calibri" w:hAnsi="Calibri"/>
        <w:sz w:val="18"/>
        <w:szCs w:val="18"/>
      </w:rPr>
      <w:fldChar w:fldCharType="begin"/>
    </w:r>
    <w:r w:rsidR="0001787A" w:rsidRPr="00C571BC">
      <w:rPr>
        <w:rFonts w:ascii="Calibri" w:hAnsi="Calibri"/>
        <w:sz w:val="18"/>
        <w:szCs w:val="18"/>
      </w:rPr>
      <w:instrText xml:space="preserve"> PAGE   \* MERGEFORMAT </w:instrText>
    </w:r>
    <w:r w:rsidR="0001787A" w:rsidRPr="00C571BC">
      <w:rPr>
        <w:rFonts w:ascii="Calibri" w:hAnsi="Calibri"/>
        <w:sz w:val="18"/>
        <w:szCs w:val="18"/>
      </w:rPr>
      <w:fldChar w:fldCharType="separate"/>
    </w:r>
    <w:r w:rsidR="00F9395D">
      <w:rPr>
        <w:rFonts w:ascii="Calibri" w:hAnsi="Calibri"/>
        <w:noProof/>
        <w:sz w:val="18"/>
        <w:szCs w:val="18"/>
      </w:rPr>
      <w:t>2</w:t>
    </w:r>
    <w:r w:rsidR="0001787A" w:rsidRPr="00C571B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Pr="00D13D16" w:rsidRDefault="007A4A07" w:rsidP="00D13D16">
    <w:pPr>
      <w:pStyle w:val="Footer"/>
    </w:pPr>
    <w:r w:rsidRPr="00D13D1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78" w:rsidRDefault="00ED2B78">
      <w:r>
        <w:separator/>
      </w:r>
    </w:p>
  </w:footnote>
  <w:footnote w:type="continuationSeparator" w:id="0">
    <w:p w:rsidR="00ED2B78" w:rsidRDefault="00ED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Default="007A4A07" w:rsidP="00CF16F4">
    <w:pPr>
      <w:pStyle w:val="Glava"/>
    </w:pPr>
    <w:r w:rsidRPr="00D5249D">
      <w:t>P</w:t>
    </w:r>
    <w:r w:rsidR="00EC100B">
      <w:t>riimek, I.;</w:t>
    </w:r>
    <w:r w:rsidRPr="00D5249D">
      <w:t xml:space="preserve"> Priimek, I.:</w:t>
    </w:r>
    <w:r>
      <w:t xml:space="preserve"> </w:t>
    </w:r>
  </w:p>
  <w:p w:rsidR="007A4A07" w:rsidRPr="00CF16F4" w:rsidRDefault="007A4A07" w:rsidP="00CF16F4">
    <w:pPr>
      <w:pStyle w:val="Glavanaslov"/>
    </w:pPr>
    <w:r w:rsidRPr="00CF16F4">
      <w:t>Naslov prispevka v slovenskem jeziku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E22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A0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D7BE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E45E2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63F06F2"/>
    <w:multiLevelType w:val="hybridMultilevel"/>
    <w:tmpl w:val="B7747AA2"/>
    <w:lvl w:ilvl="0" w:tplc="29261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5027B"/>
    <w:multiLevelType w:val="hybridMultilevel"/>
    <w:tmpl w:val="419C65B0"/>
    <w:lvl w:ilvl="0" w:tplc="8132E176">
      <w:start w:val="1"/>
      <w:numFmt w:val="bullet"/>
      <w:pStyle w:val="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6C4"/>
    <w:multiLevelType w:val="hybridMultilevel"/>
    <w:tmpl w:val="D750D4F4"/>
    <w:lvl w:ilvl="0" w:tplc="3CF61B84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0E22"/>
    <w:multiLevelType w:val="multilevel"/>
    <w:tmpl w:val="51EC5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E955425"/>
    <w:multiLevelType w:val="singleLevel"/>
    <w:tmpl w:val="97D8D6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C9E338B"/>
    <w:multiLevelType w:val="hybridMultilevel"/>
    <w:tmpl w:val="2E528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12C47"/>
    <w:multiLevelType w:val="hybridMultilevel"/>
    <w:tmpl w:val="D53E3E82"/>
    <w:lvl w:ilvl="0" w:tplc="856A952A">
      <w:start w:val="1"/>
      <w:numFmt w:val="bullet"/>
      <w:lvlText w:val="►"/>
      <w:lvlJc w:val="left"/>
      <w:pPr>
        <w:tabs>
          <w:tab w:val="num" w:pos="568"/>
        </w:tabs>
        <w:ind w:left="567" w:hanging="283"/>
      </w:pPr>
      <w:rPr>
        <w:rFonts w:ascii="Times New Roman" w:hAnsi="Times New Roman" w:hint="default"/>
        <w:color w:val="auto"/>
        <w:sz w:val="18"/>
      </w:rPr>
    </w:lvl>
    <w:lvl w:ilvl="1" w:tplc="E4C28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1CA8"/>
    <w:multiLevelType w:val="multilevel"/>
    <w:tmpl w:val="57D2AFEC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DA13509"/>
    <w:multiLevelType w:val="hybridMultilevel"/>
    <w:tmpl w:val="AB0C728E"/>
    <w:lvl w:ilvl="0" w:tplc="61FEE302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  <w:color w:val="auto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4524362"/>
    <w:multiLevelType w:val="hybridMultilevel"/>
    <w:tmpl w:val="8612C626"/>
    <w:lvl w:ilvl="0" w:tplc="8556A0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1763C"/>
    <w:multiLevelType w:val="multilevel"/>
    <w:tmpl w:val="D53E3E82"/>
    <w:lvl w:ilvl="0">
      <w:start w:val="1"/>
      <w:numFmt w:val="bullet"/>
      <w:lvlText w:val="►"/>
      <w:lvlJc w:val="left"/>
      <w:pPr>
        <w:tabs>
          <w:tab w:val="num" w:pos="568"/>
        </w:tabs>
        <w:ind w:left="567" w:hanging="283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9E"/>
    <w:rsid w:val="0001787A"/>
    <w:rsid w:val="0002615D"/>
    <w:rsid w:val="000373B2"/>
    <w:rsid w:val="000461B7"/>
    <w:rsid w:val="000534A2"/>
    <w:rsid w:val="000604C4"/>
    <w:rsid w:val="00061165"/>
    <w:rsid w:val="00062101"/>
    <w:rsid w:val="000700C0"/>
    <w:rsid w:val="00094179"/>
    <w:rsid w:val="000A13E4"/>
    <w:rsid w:val="000A724C"/>
    <w:rsid w:val="000B3440"/>
    <w:rsid w:val="000B34BA"/>
    <w:rsid w:val="000B7E7C"/>
    <w:rsid w:val="000E17A5"/>
    <w:rsid w:val="000E4059"/>
    <w:rsid w:val="000F47C4"/>
    <w:rsid w:val="000F5E82"/>
    <w:rsid w:val="001027E6"/>
    <w:rsid w:val="0010369A"/>
    <w:rsid w:val="00106451"/>
    <w:rsid w:val="00122428"/>
    <w:rsid w:val="00124A77"/>
    <w:rsid w:val="00127312"/>
    <w:rsid w:val="00141CBE"/>
    <w:rsid w:val="00143F8B"/>
    <w:rsid w:val="00146F0A"/>
    <w:rsid w:val="00177ADA"/>
    <w:rsid w:val="0018162E"/>
    <w:rsid w:val="001941A9"/>
    <w:rsid w:val="001A3038"/>
    <w:rsid w:val="001D0C1B"/>
    <w:rsid w:val="001D1651"/>
    <w:rsid w:val="001D42CC"/>
    <w:rsid w:val="001E6488"/>
    <w:rsid w:val="00201EEA"/>
    <w:rsid w:val="00205C64"/>
    <w:rsid w:val="00244844"/>
    <w:rsid w:val="002510E0"/>
    <w:rsid w:val="00251913"/>
    <w:rsid w:val="00262237"/>
    <w:rsid w:val="00275C70"/>
    <w:rsid w:val="00287EB9"/>
    <w:rsid w:val="002940EB"/>
    <w:rsid w:val="002A44CE"/>
    <w:rsid w:val="002C179E"/>
    <w:rsid w:val="002D440E"/>
    <w:rsid w:val="002E2CEB"/>
    <w:rsid w:val="002E330B"/>
    <w:rsid w:val="002F04CC"/>
    <w:rsid w:val="002F28C4"/>
    <w:rsid w:val="002F62B0"/>
    <w:rsid w:val="00301E6B"/>
    <w:rsid w:val="003026E3"/>
    <w:rsid w:val="00310979"/>
    <w:rsid w:val="00317F6B"/>
    <w:rsid w:val="003205DD"/>
    <w:rsid w:val="0032783D"/>
    <w:rsid w:val="003324B5"/>
    <w:rsid w:val="00340F45"/>
    <w:rsid w:val="00341B23"/>
    <w:rsid w:val="00350CD5"/>
    <w:rsid w:val="0035404B"/>
    <w:rsid w:val="00355AB7"/>
    <w:rsid w:val="0035693A"/>
    <w:rsid w:val="003617D5"/>
    <w:rsid w:val="00364E68"/>
    <w:rsid w:val="003737AF"/>
    <w:rsid w:val="0037497E"/>
    <w:rsid w:val="00380D3A"/>
    <w:rsid w:val="00386B89"/>
    <w:rsid w:val="003A22CD"/>
    <w:rsid w:val="003B212E"/>
    <w:rsid w:val="003B2306"/>
    <w:rsid w:val="003B32E6"/>
    <w:rsid w:val="003C7D41"/>
    <w:rsid w:val="003D0A04"/>
    <w:rsid w:val="003D689D"/>
    <w:rsid w:val="003E440C"/>
    <w:rsid w:val="003F269F"/>
    <w:rsid w:val="003F3044"/>
    <w:rsid w:val="00401D51"/>
    <w:rsid w:val="00403607"/>
    <w:rsid w:val="00412E27"/>
    <w:rsid w:val="00414206"/>
    <w:rsid w:val="00434F51"/>
    <w:rsid w:val="004367B9"/>
    <w:rsid w:val="00436D31"/>
    <w:rsid w:val="00444B30"/>
    <w:rsid w:val="0045151D"/>
    <w:rsid w:val="00456245"/>
    <w:rsid w:val="004629F6"/>
    <w:rsid w:val="00466CD1"/>
    <w:rsid w:val="00482D76"/>
    <w:rsid w:val="0048565A"/>
    <w:rsid w:val="00491410"/>
    <w:rsid w:val="00492D6C"/>
    <w:rsid w:val="004C1176"/>
    <w:rsid w:val="004C1824"/>
    <w:rsid w:val="004D04F6"/>
    <w:rsid w:val="004D3531"/>
    <w:rsid w:val="004D57C0"/>
    <w:rsid w:val="004D6326"/>
    <w:rsid w:val="004E0E66"/>
    <w:rsid w:val="004E4EF2"/>
    <w:rsid w:val="005041D0"/>
    <w:rsid w:val="00517DBB"/>
    <w:rsid w:val="0052545B"/>
    <w:rsid w:val="005272CD"/>
    <w:rsid w:val="00534A90"/>
    <w:rsid w:val="00552040"/>
    <w:rsid w:val="00580B01"/>
    <w:rsid w:val="00586EE8"/>
    <w:rsid w:val="00592585"/>
    <w:rsid w:val="005A2E9E"/>
    <w:rsid w:val="005A36C2"/>
    <w:rsid w:val="005A4B67"/>
    <w:rsid w:val="005C3578"/>
    <w:rsid w:val="005D01A8"/>
    <w:rsid w:val="005D2619"/>
    <w:rsid w:val="005D5DDC"/>
    <w:rsid w:val="005E7DA0"/>
    <w:rsid w:val="005F37A1"/>
    <w:rsid w:val="00612E6C"/>
    <w:rsid w:val="00612F7C"/>
    <w:rsid w:val="00613543"/>
    <w:rsid w:val="006213F6"/>
    <w:rsid w:val="00634DF4"/>
    <w:rsid w:val="00640ED1"/>
    <w:rsid w:val="00643795"/>
    <w:rsid w:val="00650EFA"/>
    <w:rsid w:val="00652E9F"/>
    <w:rsid w:val="00660AC1"/>
    <w:rsid w:val="00682D9F"/>
    <w:rsid w:val="00685293"/>
    <w:rsid w:val="00693BCB"/>
    <w:rsid w:val="006A4C60"/>
    <w:rsid w:val="006B4E20"/>
    <w:rsid w:val="006C20C6"/>
    <w:rsid w:val="006D7B43"/>
    <w:rsid w:val="006E5A8C"/>
    <w:rsid w:val="006E5DE8"/>
    <w:rsid w:val="006E641A"/>
    <w:rsid w:val="006F7227"/>
    <w:rsid w:val="006F7FBD"/>
    <w:rsid w:val="0070271C"/>
    <w:rsid w:val="00707970"/>
    <w:rsid w:val="00715987"/>
    <w:rsid w:val="00715B0F"/>
    <w:rsid w:val="007171CB"/>
    <w:rsid w:val="00723C1D"/>
    <w:rsid w:val="00725BDC"/>
    <w:rsid w:val="00727547"/>
    <w:rsid w:val="00727ED1"/>
    <w:rsid w:val="00735F57"/>
    <w:rsid w:val="00736384"/>
    <w:rsid w:val="0074436A"/>
    <w:rsid w:val="00752141"/>
    <w:rsid w:val="00752B7E"/>
    <w:rsid w:val="007537C4"/>
    <w:rsid w:val="007610A5"/>
    <w:rsid w:val="00761C5F"/>
    <w:rsid w:val="007659E4"/>
    <w:rsid w:val="00774615"/>
    <w:rsid w:val="007772BE"/>
    <w:rsid w:val="007855FB"/>
    <w:rsid w:val="00791E00"/>
    <w:rsid w:val="007936DC"/>
    <w:rsid w:val="00794C03"/>
    <w:rsid w:val="007A1D3E"/>
    <w:rsid w:val="007A2961"/>
    <w:rsid w:val="007A4A07"/>
    <w:rsid w:val="007A7A30"/>
    <w:rsid w:val="007E1557"/>
    <w:rsid w:val="007E5C99"/>
    <w:rsid w:val="007F4124"/>
    <w:rsid w:val="008043BA"/>
    <w:rsid w:val="00812711"/>
    <w:rsid w:val="0082258E"/>
    <w:rsid w:val="008268F3"/>
    <w:rsid w:val="0083014F"/>
    <w:rsid w:val="008406DA"/>
    <w:rsid w:val="00840DD7"/>
    <w:rsid w:val="00854BDE"/>
    <w:rsid w:val="00870A11"/>
    <w:rsid w:val="0087669B"/>
    <w:rsid w:val="00881DF0"/>
    <w:rsid w:val="00893A39"/>
    <w:rsid w:val="008A3C26"/>
    <w:rsid w:val="008B1731"/>
    <w:rsid w:val="008B4ED9"/>
    <w:rsid w:val="008C3556"/>
    <w:rsid w:val="008C4699"/>
    <w:rsid w:val="008C759D"/>
    <w:rsid w:val="008D4D19"/>
    <w:rsid w:val="008E1977"/>
    <w:rsid w:val="008F1346"/>
    <w:rsid w:val="008F2591"/>
    <w:rsid w:val="008F6772"/>
    <w:rsid w:val="00902A4B"/>
    <w:rsid w:val="00912B88"/>
    <w:rsid w:val="0091742E"/>
    <w:rsid w:val="00924ACC"/>
    <w:rsid w:val="00924DC7"/>
    <w:rsid w:val="009277C6"/>
    <w:rsid w:val="009562B0"/>
    <w:rsid w:val="00967D7A"/>
    <w:rsid w:val="00971518"/>
    <w:rsid w:val="00971A0E"/>
    <w:rsid w:val="00985563"/>
    <w:rsid w:val="00990731"/>
    <w:rsid w:val="00993797"/>
    <w:rsid w:val="009A336E"/>
    <w:rsid w:val="009A5138"/>
    <w:rsid w:val="009B2510"/>
    <w:rsid w:val="009B79F5"/>
    <w:rsid w:val="009C3194"/>
    <w:rsid w:val="009D11F4"/>
    <w:rsid w:val="009D756C"/>
    <w:rsid w:val="009E5DBE"/>
    <w:rsid w:val="009F409E"/>
    <w:rsid w:val="009F55F2"/>
    <w:rsid w:val="00A147B0"/>
    <w:rsid w:val="00A25F97"/>
    <w:rsid w:val="00A352D7"/>
    <w:rsid w:val="00A460A1"/>
    <w:rsid w:val="00A72CFD"/>
    <w:rsid w:val="00A72D02"/>
    <w:rsid w:val="00A76312"/>
    <w:rsid w:val="00A9159F"/>
    <w:rsid w:val="00AB06B1"/>
    <w:rsid w:val="00AC45AF"/>
    <w:rsid w:val="00AC70DE"/>
    <w:rsid w:val="00AD28A7"/>
    <w:rsid w:val="00AD3E9F"/>
    <w:rsid w:val="00AD60C4"/>
    <w:rsid w:val="00AE0D86"/>
    <w:rsid w:val="00AE2DAE"/>
    <w:rsid w:val="00AF6E0F"/>
    <w:rsid w:val="00B03A80"/>
    <w:rsid w:val="00B11BC6"/>
    <w:rsid w:val="00B1718A"/>
    <w:rsid w:val="00B20F1E"/>
    <w:rsid w:val="00B2112D"/>
    <w:rsid w:val="00B22E39"/>
    <w:rsid w:val="00B322A8"/>
    <w:rsid w:val="00B34EE1"/>
    <w:rsid w:val="00B639FE"/>
    <w:rsid w:val="00B64330"/>
    <w:rsid w:val="00B65390"/>
    <w:rsid w:val="00B67CDE"/>
    <w:rsid w:val="00B728A7"/>
    <w:rsid w:val="00B826B3"/>
    <w:rsid w:val="00B8459D"/>
    <w:rsid w:val="00B851C3"/>
    <w:rsid w:val="00B86FF6"/>
    <w:rsid w:val="00B950DC"/>
    <w:rsid w:val="00BA2ABC"/>
    <w:rsid w:val="00BB6B73"/>
    <w:rsid w:val="00BE7890"/>
    <w:rsid w:val="00BF19AA"/>
    <w:rsid w:val="00BF2878"/>
    <w:rsid w:val="00C021D5"/>
    <w:rsid w:val="00C062D1"/>
    <w:rsid w:val="00C20ABB"/>
    <w:rsid w:val="00C265EB"/>
    <w:rsid w:val="00C27579"/>
    <w:rsid w:val="00C3050C"/>
    <w:rsid w:val="00C31C5C"/>
    <w:rsid w:val="00C40BFC"/>
    <w:rsid w:val="00C571BC"/>
    <w:rsid w:val="00C65B06"/>
    <w:rsid w:val="00C77EFC"/>
    <w:rsid w:val="00C81B5F"/>
    <w:rsid w:val="00C81D02"/>
    <w:rsid w:val="00C8435D"/>
    <w:rsid w:val="00C86F67"/>
    <w:rsid w:val="00C9018F"/>
    <w:rsid w:val="00C9154B"/>
    <w:rsid w:val="00C937CF"/>
    <w:rsid w:val="00C96E0A"/>
    <w:rsid w:val="00C9782E"/>
    <w:rsid w:val="00CB088E"/>
    <w:rsid w:val="00CB67B4"/>
    <w:rsid w:val="00CC0676"/>
    <w:rsid w:val="00CC19DC"/>
    <w:rsid w:val="00CD017F"/>
    <w:rsid w:val="00CD053B"/>
    <w:rsid w:val="00CE4F80"/>
    <w:rsid w:val="00CE67CF"/>
    <w:rsid w:val="00CF16F4"/>
    <w:rsid w:val="00D13D16"/>
    <w:rsid w:val="00D275E7"/>
    <w:rsid w:val="00D32D9B"/>
    <w:rsid w:val="00D4097F"/>
    <w:rsid w:val="00D518B9"/>
    <w:rsid w:val="00D5249D"/>
    <w:rsid w:val="00D54250"/>
    <w:rsid w:val="00D546CF"/>
    <w:rsid w:val="00D65028"/>
    <w:rsid w:val="00D7143F"/>
    <w:rsid w:val="00D81A6F"/>
    <w:rsid w:val="00D873C0"/>
    <w:rsid w:val="00DA1B9E"/>
    <w:rsid w:val="00DA1C9C"/>
    <w:rsid w:val="00DA2CBC"/>
    <w:rsid w:val="00DB1993"/>
    <w:rsid w:val="00DB48D9"/>
    <w:rsid w:val="00DB67BC"/>
    <w:rsid w:val="00DD4154"/>
    <w:rsid w:val="00DE7CEE"/>
    <w:rsid w:val="00DF1432"/>
    <w:rsid w:val="00DF54CC"/>
    <w:rsid w:val="00E020D1"/>
    <w:rsid w:val="00E05807"/>
    <w:rsid w:val="00E2303C"/>
    <w:rsid w:val="00E2576C"/>
    <w:rsid w:val="00E26522"/>
    <w:rsid w:val="00E4309C"/>
    <w:rsid w:val="00E43FB5"/>
    <w:rsid w:val="00E46100"/>
    <w:rsid w:val="00E66C7F"/>
    <w:rsid w:val="00E773F5"/>
    <w:rsid w:val="00E84025"/>
    <w:rsid w:val="00E878EB"/>
    <w:rsid w:val="00E90F84"/>
    <w:rsid w:val="00EA04B9"/>
    <w:rsid w:val="00EA1CBD"/>
    <w:rsid w:val="00EA66E0"/>
    <w:rsid w:val="00EB7617"/>
    <w:rsid w:val="00EC05F6"/>
    <w:rsid w:val="00EC100B"/>
    <w:rsid w:val="00ED2B78"/>
    <w:rsid w:val="00EE03B5"/>
    <w:rsid w:val="00EE6E8F"/>
    <w:rsid w:val="00EF0735"/>
    <w:rsid w:val="00EF1B4D"/>
    <w:rsid w:val="00EF499B"/>
    <w:rsid w:val="00F0481B"/>
    <w:rsid w:val="00F0623C"/>
    <w:rsid w:val="00F06B71"/>
    <w:rsid w:val="00F1102B"/>
    <w:rsid w:val="00F11E92"/>
    <w:rsid w:val="00F440AC"/>
    <w:rsid w:val="00F52C1E"/>
    <w:rsid w:val="00F74A21"/>
    <w:rsid w:val="00F802FE"/>
    <w:rsid w:val="00F84532"/>
    <w:rsid w:val="00F92477"/>
    <w:rsid w:val="00F93020"/>
    <w:rsid w:val="00F9395D"/>
    <w:rsid w:val="00FA691F"/>
    <w:rsid w:val="00FB6362"/>
    <w:rsid w:val="00FB7056"/>
    <w:rsid w:val="00FC7B06"/>
    <w:rsid w:val="00FE27AD"/>
    <w:rsid w:val="00FF0DF3"/>
    <w:rsid w:val="00FF45F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semiHidden="0" w:uiPriority="0" w:unhideWhenUsed="0"/>
    <w:lsdException w:name="heading 8" w:locked="1" w:semiHidden="0" w:uiPriority="0" w:unhideWhenUsed="0"/>
    <w:lsdException w:name="heading 9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7"/>
    <w:pPr>
      <w:spacing w:before="180"/>
      <w:jc w:val="both"/>
    </w:pPr>
    <w:rPr>
      <w:rFonts w:asciiTheme="minorHAnsi" w:hAnsiTheme="minorHAnsi"/>
      <w:szCs w:val="20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B64330"/>
    <w:pPr>
      <w:keepNext/>
      <w:numPr>
        <w:numId w:val="16"/>
      </w:numPr>
      <w:spacing w:before="360" w:after="60"/>
      <w:ind w:left="431" w:hanging="431"/>
      <w:jc w:val="left"/>
      <w:outlineLvl w:val="0"/>
    </w:pPr>
    <w:rPr>
      <w:b/>
      <w:kern w:val="28"/>
      <w:sz w:val="30"/>
    </w:rPr>
  </w:style>
  <w:style w:type="paragraph" w:styleId="Heading2">
    <w:name w:val="heading 2"/>
    <w:aliases w:val="Naslov 2"/>
    <w:basedOn w:val="Normal"/>
    <w:next w:val="Normal"/>
    <w:link w:val="Heading2Char"/>
    <w:uiPriority w:val="99"/>
    <w:qFormat/>
    <w:rsid w:val="00BE7890"/>
    <w:pPr>
      <w:keepNext/>
      <w:numPr>
        <w:ilvl w:val="1"/>
        <w:numId w:val="16"/>
      </w:numPr>
      <w:spacing w:before="360" w:after="60"/>
      <w:ind w:left="567" w:hanging="567"/>
      <w:outlineLvl w:val="1"/>
    </w:pPr>
    <w:rPr>
      <w:b/>
      <w:sz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9"/>
    <w:qFormat/>
    <w:rsid w:val="00B64330"/>
    <w:pPr>
      <w:keepNext/>
      <w:numPr>
        <w:ilvl w:val="2"/>
        <w:numId w:val="16"/>
      </w:num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rsid w:val="001A3038"/>
    <w:pPr>
      <w:keepNext/>
      <w:numPr>
        <w:ilvl w:val="3"/>
        <w:numId w:val="16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1A3038"/>
    <w:pPr>
      <w:numPr>
        <w:ilvl w:val="4"/>
        <w:numId w:val="16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1A3038"/>
    <w:pPr>
      <w:keepNext/>
      <w:numPr>
        <w:ilvl w:val="5"/>
        <w:numId w:val="16"/>
      </w:numPr>
      <w:tabs>
        <w:tab w:val="center" w:pos="7655"/>
      </w:tabs>
      <w:spacing w:before="120"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rsid w:val="001A3038"/>
    <w:pPr>
      <w:keepNext/>
      <w:numPr>
        <w:ilvl w:val="6"/>
        <w:numId w:val="16"/>
      </w:numPr>
      <w:jc w:val="center"/>
      <w:outlineLvl w:val="6"/>
    </w:pPr>
    <w:rPr>
      <w:rFonts w:ascii="Arial" w:hAnsi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rsid w:val="001A3038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1A3038"/>
    <w:pPr>
      <w:numPr>
        <w:ilvl w:val="8"/>
        <w:numId w:val="1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locked/>
    <w:rsid w:val="00B64330"/>
    <w:rPr>
      <w:rFonts w:asciiTheme="minorHAnsi" w:hAnsiTheme="minorHAnsi"/>
      <w:b/>
      <w:kern w:val="28"/>
      <w:sz w:val="30"/>
      <w:szCs w:val="20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BE7890"/>
    <w:rPr>
      <w:rFonts w:asciiTheme="minorHAnsi" w:hAnsiTheme="minorHAnsi"/>
      <w:b/>
      <w:sz w:val="26"/>
      <w:szCs w:val="20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B64330"/>
    <w:rPr>
      <w:rFonts w:asciiTheme="minorHAnsi" w:hAnsi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81B"/>
    <w:rPr>
      <w:rFonts w:asciiTheme="minorHAnsi" w:hAnsiTheme="minorHAnsi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481B"/>
    <w:rPr>
      <w:rFonts w:asciiTheme="minorHAnsi" w:hAnsiTheme="minorHAnsi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481B"/>
    <w:rPr>
      <w:rFonts w:asciiTheme="minorHAnsi" w:hAnsiTheme="minorHAnsi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481B"/>
    <w:rPr>
      <w:rFonts w:ascii="Arial" w:hAnsi="Arial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481B"/>
    <w:rPr>
      <w:rFonts w:ascii="Arial" w:hAnsi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481B"/>
    <w:rPr>
      <w:rFonts w:ascii="Arial" w:hAnsi="Arial"/>
      <w:i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16F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F16F4"/>
    <w:rPr>
      <w:rFonts w:asciiTheme="minorHAnsi" w:hAnsiTheme="minorHAnsi"/>
      <w:szCs w:val="20"/>
    </w:rPr>
  </w:style>
  <w:style w:type="paragraph" w:customStyle="1" w:styleId="Glava">
    <w:name w:val="Glava"/>
    <w:basedOn w:val="Normal"/>
    <w:rsid w:val="00CF16F4"/>
    <w:pPr>
      <w:pBdr>
        <w:bottom w:val="single" w:sz="6" w:space="14" w:color="auto"/>
      </w:pBdr>
      <w:spacing w:before="0"/>
      <w:jc w:val="left"/>
    </w:pPr>
    <w:rPr>
      <w:rFonts w:ascii="Calibri" w:hAnsi="Calibri"/>
      <w:sz w:val="18"/>
      <w:szCs w:val="18"/>
    </w:rPr>
  </w:style>
  <w:style w:type="paragraph" w:customStyle="1" w:styleId="Glavanaslov">
    <w:name w:val="Glava naslov"/>
    <w:basedOn w:val="Glava"/>
    <w:rsid w:val="00CF16F4"/>
    <w:rPr>
      <w:b/>
    </w:rPr>
  </w:style>
  <w:style w:type="paragraph" w:customStyle="1" w:styleId="Preglednicanaslov">
    <w:name w:val="Preglednica naslov"/>
    <w:basedOn w:val="Normal"/>
    <w:qFormat/>
    <w:rsid w:val="00586EE8"/>
    <w:pPr>
      <w:keepNext/>
      <w:spacing w:before="300" w:after="120"/>
    </w:pPr>
    <w:rPr>
      <w:rFonts w:ascii="Calibri" w:hAnsi="Calibri"/>
      <w:i/>
      <w:sz w:val="18"/>
    </w:rPr>
  </w:style>
  <w:style w:type="paragraph" w:customStyle="1" w:styleId="Slika">
    <w:name w:val="Slika"/>
    <w:basedOn w:val="Normal"/>
    <w:qFormat/>
    <w:rsid w:val="00586EE8"/>
    <w:pPr>
      <w:keepNext/>
      <w:spacing w:before="300"/>
      <w:jc w:val="center"/>
    </w:pPr>
    <w:rPr>
      <w:noProof/>
    </w:rPr>
  </w:style>
  <w:style w:type="paragraph" w:customStyle="1" w:styleId="Preglednica">
    <w:name w:val="Preglednica"/>
    <w:basedOn w:val="Normal"/>
    <w:qFormat/>
    <w:rsid w:val="00586EE8"/>
    <w:pPr>
      <w:spacing w:before="20" w:after="2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D13D16"/>
    <w:pPr>
      <w:pBdr>
        <w:top w:val="single" w:sz="6" w:space="1" w:color="auto"/>
      </w:pBdr>
      <w:tabs>
        <w:tab w:val="right" w:pos="9072"/>
      </w:tabs>
      <w:spacing w:before="0"/>
      <w:ind w:right="-96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3D16"/>
    <w:rPr>
      <w:rFonts w:asciiTheme="minorHAnsi" w:hAnsiTheme="minorHAnsi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30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A"/>
    <w:rPr>
      <w:sz w:val="0"/>
      <w:szCs w:val="0"/>
      <w:lang w:val="en-GB"/>
    </w:rPr>
  </w:style>
  <w:style w:type="paragraph" w:customStyle="1" w:styleId="Slikanaslov">
    <w:name w:val="Slika naslov"/>
    <w:basedOn w:val="Preglednicanaslov"/>
    <w:qFormat/>
    <w:rsid w:val="00586EE8"/>
    <w:pPr>
      <w:keepNext w:val="0"/>
      <w:spacing w:before="120"/>
    </w:pPr>
  </w:style>
  <w:style w:type="character" w:customStyle="1" w:styleId="DocumentMapChar">
    <w:name w:val="Document Map Char"/>
    <w:link w:val="DocumentMap"/>
    <w:uiPriority w:val="99"/>
    <w:locked/>
    <w:rsid w:val="001A3038"/>
    <w:rPr>
      <w:sz w:val="22"/>
      <w:lang w:val="en-GB" w:eastAsia="sl-SI"/>
    </w:rPr>
  </w:style>
  <w:style w:type="paragraph" w:styleId="Caption">
    <w:name w:val="caption"/>
    <w:basedOn w:val="Normal"/>
    <w:next w:val="Normal"/>
    <w:locked/>
    <w:rsid w:val="002F04C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F4124"/>
    <w:pPr>
      <w:ind w:left="720"/>
      <w:contextualSpacing/>
    </w:pPr>
  </w:style>
  <w:style w:type="paragraph" w:customStyle="1" w:styleId="Alinea">
    <w:name w:val="Alinea"/>
    <w:basedOn w:val="ListParagraph"/>
    <w:rsid w:val="007F4124"/>
    <w:pPr>
      <w:numPr>
        <w:numId w:val="17"/>
      </w:numPr>
      <w:ind w:left="567" w:hanging="283"/>
    </w:pPr>
  </w:style>
  <w:style w:type="paragraph" w:styleId="Bibliography">
    <w:name w:val="Bibliography"/>
    <w:basedOn w:val="Normal"/>
    <w:next w:val="Normal"/>
    <w:uiPriority w:val="37"/>
    <w:unhideWhenUsed/>
    <w:rsid w:val="00C8435D"/>
  </w:style>
  <w:style w:type="character" w:styleId="PageNumber">
    <w:name w:val="page number"/>
    <w:basedOn w:val="DefaultParagraphFont"/>
    <w:uiPriority w:val="99"/>
    <w:rsid w:val="001A3038"/>
    <w:rPr>
      <w:rFonts w:cs="Times New Roman"/>
    </w:rPr>
  </w:style>
  <w:style w:type="paragraph" w:customStyle="1" w:styleId="slike">
    <w:name w:val="slike"/>
    <w:basedOn w:val="Bibliography"/>
    <w:rsid w:val="00AD3E9F"/>
    <w:pPr>
      <w:spacing w:before="120"/>
    </w:pPr>
    <w:rPr>
      <w:iCs/>
      <w:noProof/>
      <w:sz w:val="18"/>
    </w:rPr>
  </w:style>
  <w:style w:type="paragraph" w:customStyle="1" w:styleId="Alineja">
    <w:name w:val="Alineja"/>
    <w:basedOn w:val="Alinea"/>
    <w:qFormat/>
    <w:rsid w:val="005A2E9E"/>
  </w:style>
  <w:style w:type="paragraph" w:customStyle="1" w:styleId="Enaba">
    <w:name w:val="Enačba"/>
    <w:basedOn w:val="Normal"/>
    <w:qFormat/>
    <w:rsid w:val="005A2E9E"/>
    <w:pPr>
      <w:spacing w:before="300" w:after="180"/>
    </w:pPr>
  </w:style>
  <w:style w:type="paragraph" w:styleId="DocumentMap">
    <w:name w:val="Document Map"/>
    <w:basedOn w:val="Normal"/>
    <w:link w:val="DocumentMapChar"/>
    <w:uiPriority w:val="99"/>
    <w:semiHidden/>
    <w:rsid w:val="001A3038"/>
    <w:pPr>
      <w:shd w:val="clear" w:color="auto" w:fill="000080"/>
    </w:pPr>
  </w:style>
  <w:style w:type="character" w:customStyle="1" w:styleId="DocumentMapChar1">
    <w:name w:val="Document Map Char1"/>
    <w:basedOn w:val="DefaultParagraphFont"/>
    <w:uiPriority w:val="99"/>
    <w:semiHidden/>
    <w:rsid w:val="002472BA"/>
    <w:rPr>
      <w:sz w:val="0"/>
      <w:szCs w:val="0"/>
      <w:lang w:val="en-GB"/>
    </w:rPr>
  </w:style>
  <w:style w:type="table" w:styleId="TableGrid">
    <w:name w:val="Table Grid"/>
    <w:basedOn w:val="TableNormal"/>
    <w:uiPriority w:val="99"/>
    <w:rsid w:val="001A30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227" w:hanging="227"/>
      <w:jc w:val="left"/>
    </w:pPr>
    <w:rPr>
      <w:b/>
      <w:caps/>
      <w:noProof/>
      <w:sz w:val="24"/>
      <w:u w:val="single"/>
    </w:rPr>
  </w:style>
  <w:style w:type="character" w:styleId="FootnoteReference">
    <w:name w:val="footnote reference"/>
    <w:aliases w:val="Footnote symbol,Footnote,Fussnota"/>
    <w:basedOn w:val="DefaultParagraphFont"/>
    <w:uiPriority w:val="99"/>
    <w:semiHidden/>
    <w:rsid w:val="001A3038"/>
    <w:rPr>
      <w:rFonts w:cs="Times New Roman"/>
      <w:vertAlign w:val="superscript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semiHidden/>
    <w:rsid w:val="001A3038"/>
    <w:rPr>
      <w:rFonts w:ascii="Tahoma" w:hAnsi="Tahoma"/>
      <w:b/>
      <w:sz w:val="20"/>
      <w:lang w:eastAsia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uiPriority w:val="99"/>
    <w:semiHidden/>
    <w:rsid w:val="002472BA"/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567" w:hanging="340"/>
      <w:jc w:val="left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ind w:left="1191" w:hanging="567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A3038"/>
    <w:pPr>
      <w:ind w:left="1871" w:hanging="794"/>
      <w:jc w:val="left"/>
    </w:pPr>
    <w:rPr>
      <w:i/>
      <w:noProof/>
    </w:rPr>
  </w:style>
  <w:style w:type="paragraph" w:styleId="TOC5">
    <w:name w:val="toc 5"/>
    <w:basedOn w:val="Normal"/>
    <w:next w:val="Normal"/>
    <w:autoRedefine/>
    <w:uiPriority w:val="99"/>
    <w:semiHidden/>
    <w:rsid w:val="001A3038"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1A3038"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1A3038"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1A3038"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1A3038"/>
    <w:pPr>
      <w:ind w:left="1600"/>
      <w:jc w:val="left"/>
    </w:pPr>
    <w:rPr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1A3038"/>
    <w:pPr>
      <w:tabs>
        <w:tab w:val="left" w:pos="1134"/>
      </w:tabs>
    </w:pPr>
  </w:style>
  <w:style w:type="paragraph" w:customStyle="1" w:styleId="Avtor">
    <w:name w:val="Avtor"/>
    <w:basedOn w:val="Normal"/>
    <w:link w:val="AvtorChar"/>
    <w:uiPriority w:val="99"/>
    <w:qFormat/>
    <w:rsid w:val="00D275E7"/>
    <w:pPr>
      <w:spacing w:before="0"/>
      <w:jc w:val="left"/>
    </w:pPr>
    <w:rPr>
      <w:b/>
      <w:sz w:val="24"/>
    </w:rPr>
  </w:style>
  <w:style w:type="paragraph" w:customStyle="1" w:styleId="Povzetek">
    <w:name w:val="Povzetek"/>
    <w:basedOn w:val="Normal"/>
    <w:uiPriority w:val="99"/>
    <w:qFormat/>
    <w:rsid w:val="008C3556"/>
    <w:pPr>
      <w:pBdr>
        <w:top w:val="single" w:sz="4" w:space="18" w:color="auto"/>
      </w:pBdr>
      <w:spacing w:before="360" w:after="240"/>
      <w:jc w:val="left"/>
    </w:pPr>
    <w:rPr>
      <w:b/>
      <w:i/>
      <w:sz w:val="28"/>
    </w:rPr>
  </w:style>
  <w:style w:type="character" w:styleId="PlaceholderText">
    <w:name w:val="Placeholder Text"/>
    <w:basedOn w:val="DefaultParagraphFont"/>
    <w:uiPriority w:val="99"/>
    <w:semiHidden/>
    <w:rsid w:val="004629F6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2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79"/>
    <w:rPr>
      <w:b/>
      <w:bCs/>
      <w:sz w:val="20"/>
      <w:szCs w:val="20"/>
      <w:lang w:val="en-GB"/>
    </w:rPr>
  </w:style>
  <w:style w:type="paragraph" w:customStyle="1" w:styleId="Naslovslovenski">
    <w:name w:val="Naslov slovenski"/>
    <w:basedOn w:val="Normal"/>
    <w:link w:val="NaslovslovenskiChar"/>
    <w:qFormat/>
    <w:rsid w:val="00201EEA"/>
    <w:pPr>
      <w:keepNext/>
      <w:tabs>
        <w:tab w:val="left" w:pos="357"/>
      </w:tabs>
      <w:spacing w:before="0" w:after="360"/>
      <w:jc w:val="left"/>
    </w:pPr>
    <w:rPr>
      <w:rFonts w:ascii="Calibri" w:hAnsi="Calibri"/>
      <w:b/>
      <w:kern w:val="28"/>
      <w:sz w:val="36"/>
      <w:szCs w:val="48"/>
    </w:rPr>
  </w:style>
  <w:style w:type="character" w:customStyle="1" w:styleId="KomentarChar">
    <w:name w:val="Komentar Char"/>
    <w:basedOn w:val="DefaultParagraphFont"/>
    <w:rsid w:val="008C759D"/>
    <w:rPr>
      <w:rFonts w:ascii="Calibri" w:hAnsi="Calibri"/>
      <w:i/>
      <w:color w:val="548DD4"/>
      <w:sz w:val="20"/>
      <w:szCs w:val="20"/>
    </w:rPr>
  </w:style>
  <w:style w:type="character" w:customStyle="1" w:styleId="NaslovslovenskiChar">
    <w:name w:val="Naslov slovenski Char"/>
    <w:basedOn w:val="DefaultParagraphFont"/>
    <w:link w:val="Naslovslovenski"/>
    <w:rsid w:val="00201EEA"/>
    <w:rPr>
      <w:rFonts w:ascii="Calibri" w:hAnsi="Calibri"/>
      <w:b/>
      <w:kern w:val="28"/>
      <w:sz w:val="36"/>
      <w:szCs w:val="48"/>
    </w:rPr>
  </w:style>
  <w:style w:type="paragraph" w:customStyle="1" w:styleId="Organizacija">
    <w:name w:val="Organizacija"/>
    <w:basedOn w:val="Avtor"/>
    <w:link w:val="OrganizacijaChar"/>
    <w:qFormat/>
    <w:rsid w:val="00F0623C"/>
    <w:rPr>
      <w:rFonts w:ascii="Calibri" w:hAnsi="Calibri"/>
      <w:b w:val="0"/>
      <w:i/>
      <w:sz w:val="22"/>
      <w:szCs w:val="24"/>
    </w:rPr>
  </w:style>
  <w:style w:type="character" w:customStyle="1" w:styleId="AvtorChar">
    <w:name w:val="Avtor Char"/>
    <w:basedOn w:val="DefaultParagraphFont"/>
    <w:link w:val="Avtor"/>
    <w:uiPriority w:val="99"/>
    <w:rsid w:val="00D275E7"/>
    <w:rPr>
      <w:rFonts w:asciiTheme="minorHAnsi" w:hAnsiTheme="minorHAnsi"/>
      <w:b/>
      <w:sz w:val="24"/>
      <w:szCs w:val="20"/>
    </w:rPr>
  </w:style>
  <w:style w:type="character" w:customStyle="1" w:styleId="OrganizacijaChar">
    <w:name w:val="Organizacija Char"/>
    <w:basedOn w:val="AvtorChar"/>
    <w:link w:val="Organizacija"/>
    <w:rsid w:val="00F0623C"/>
    <w:rPr>
      <w:rFonts w:ascii="Calibri" w:hAnsi="Calibri"/>
      <w:b w:val="0"/>
      <w:i/>
      <w:sz w:val="24"/>
      <w:szCs w:val="24"/>
    </w:rPr>
  </w:style>
  <w:style w:type="paragraph" w:customStyle="1" w:styleId="Komentar">
    <w:name w:val="Komentar"/>
    <w:basedOn w:val="Normal"/>
    <w:rsid w:val="0074436A"/>
    <w:rPr>
      <w:i/>
      <w:color w:val="548DD4" w:themeColor="text2" w:themeTint="99"/>
      <w:sz w:val="20"/>
    </w:rPr>
  </w:style>
  <w:style w:type="paragraph" w:customStyle="1" w:styleId="Povzetek-tekst">
    <w:name w:val="Povzetek-tekst"/>
    <w:basedOn w:val="Normal"/>
    <w:qFormat/>
    <w:rsid w:val="000A724C"/>
    <w:rPr>
      <w:i/>
      <w:lang w:val="en-GB"/>
    </w:rPr>
  </w:style>
  <w:style w:type="paragraph" w:customStyle="1" w:styleId="Naslovangleki">
    <w:name w:val="Naslov angleški"/>
    <w:basedOn w:val="Naslovslovenski"/>
    <w:qFormat/>
    <w:rsid w:val="00FF4B9F"/>
    <w:pPr>
      <w:spacing w:before="480" w:after="240"/>
    </w:pPr>
    <w:rPr>
      <w:sz w:val="32"/>
    </w:rPr>
  </w:style>
  <w:style w:type="paragraph" w:customStyle="1" w:styleId="Abstract">
    <w:name w:val="Abstract"/>
    <w:basedOn w:val="Povzetek"/>
    <w:qFormat/>
    <w:rsid w:val="000A724C"/>
    <w:pPr>
      <w:pBdr>
        <w:top w:val="none" w:sz="0" w:space="0" w:color="auto"/>
      </w:pBdr>
      <w:spacing w:before="240" w:after="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semiHidden="0" w:uiPriority="0" w:unhideWhenUsed="0"/>
    <w:lsdException w:name="heading 8" w:locked="1" w:semiHidden="0" w:uiPriority="0" w:unhideWhenUsed="0"/>
    <w:lsdException w:name="heading 9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7"/>
    <w:pPr>
      <w:spacing w:before="180"/>
      <w:jc w:val="both"/>
    </w:pPr>
    <w:rPr>
      <w:rFonts w:asciiTheme="minorHAnsi" w:hAnsiTheme="minorHAnsi"/>
      <w:szCs w:val="20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B64330"/>
    <w:pPr>
      <w:keepNext/>
      <w:numPr>
        <w:numId w:val="16"/>
      </w:numPr>
      <w:spacing w:before="360" w:after="60"/>
      <w:ind w:left="431" w:hanging="431"/>
      <w:jc w:val="left"/>
      <w:outlineLvl w:val="0"/>
    </w:pPr>
    <w:rPr>
      <w:b/>
      <w:kern w:val="28"/>
      <w:sz w:val="30"/>
    </w:rPr>
  </w:style>
  <w:style w:type="paragraph" w:styleId="Heading2">
    <w:name w:val="heading 2"/>
    <w:aliases w:val="Naslov 2"/>
    <w:basedOn w:val="Normal"/>
    <w:next w:val="Normal"/>
    <w:link w:val="Heading2Char"/>
    <w:uiPriority w:val="99"/>
    <w:qFormat/>
    <w:rsid w:val="00BE7890"/>
    <w:pPr>
      <w:keepNext/>
      <w:numPr>
        <w:ilvl w:val="1"/>
        <w:numId w:val="16"/>
      </w:numPr>
      <w:spacing w:before="360" w:after="60"/>
      <w:ind w:left="567" w:hanging="567"/>
      <w:outlineLvl w:val="1"/>
    </w:pPr>
    <w:rPr>
      <w:b/>
      <w:sz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9"/>
    <w:qFormat/>
    <w:rsid w:val="00B64330"/>
    <w:pPr>
      <w:keepNext/>
      <w:numPr>
        <w:ilvl w:val="2"/>
        <w:numId w:val="16"/>
      </w:num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rsid w:val="001A3038"/>
    <w:pPr>
      <w:keepNext/>
      <w:numPr>
        <w:ilvl w:val="3"/>
        <w:numId w:val="16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1A3038"/>
    <w:pPr>
      <w:numPr>
        <w:ilvl w:val="4"/>
        <w:numId w:val="16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1A3038"/>
    <w:pPr>
      <w:keepNext/>
      <w:numPr>
        <w:ilvl w:val="5"/>
        <w:numId w:val="16"/>
      </w:numPr>
      <w:tabs>
        <w:tab w:val="center" w:pos="7655"/>
      </w:tabs>
      <w:spacing w:before="120"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rsid w:val="001A3038"/>
    <w:pPr>
      <w:keepNext/>
      <w:numPr>
        <w:ilvl w:val="6"/>
        <w:numId w:val="16"/>
      </w:numPr>
      <w:jc w:val="center"/>
      <w:outlineLvl w:val="6"/>
    </w:pPr>
    <w:rPr>
      <w:rFonts w:ascii="Arial" w:hAnsi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rsid w:val="001A3038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1A3038"/>
    <w:pPr>
      <w:numPr>
        <w:ilvl w:val="8"/>
        <w:numId w:val="1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locked/>
    <w:rsid w:val="00B64330"/>
    <w:rPr>
      <w:rFonts w:asciiTheme="minorHAnsi" w:hAnsiTheme="minorHAnsi"/>
      <w:b/>
      <w:kern w:val="28"/>
      <w:sz w:val="30"/>
      <w:szCs w:val="20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BE7890"/>
    <w:rPr>
      <w:rFonts w:asciiTheme="minorHAnsi" w:hAnsiTheme="minorHAnsi"/>
      <w:b/>
      <w:sz w:val="26"/>
      <w:szCs w:val="20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B64330"/>
    <w:rPr>
      <w:rFonts w:asciiTheme="minorHAnsi" w:hAnsi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81B"/>
    <w:rPr>
      <w:rFonts w:asciiTheme="minorHAnsi" w:hAnsiTheme="minorHAnsi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481B"/>
    <w:rPr>
      <w:rFonts w:asciiTheme="minorHAnsi" w:hAnsiTheme="minorHAnsi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481B"/>
    <w:rPr>
      <w:rFonts w:asciiTheme="minorHAnsi" w:hAnsiTheme="minorHAnsi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481B"/>
    <w:rPr>
      <w:rFonts w:ascii="Arial" w:hAnsi="Arial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481B"/>
    <w:rPr>
      <w:rFonts w:ascii="Arial" w:hAnsi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481B"/>
    <w:rPr>
      <w:rFonts w:ascii="Arial" w:hAnsi="Arial"/>
      <w:i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16F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F16F4"/>
    <w:rPr>
      <w:rFonts w:asciiTheme="minorHAnsi" w:hAnsiTheme="minorHAnsi"/>
      <w:szCs w:val="20"/>
    </w:rPr>
  </w:style>
  <w:style w:type="paragraph" w:customStyle="1" w:styleId="Glava">
    <w:name w:val="Glava"/>
    <w:basedOn w:val="Normal"/>
    <w:rsid w:val="00CF16F4"/>
    <w:pPr>
      <w:pBdr>
        <w:bottom w:val="single" w:sz="6" w:space="14" w:color="auto"/>
      </w:pBdr>
      <w:spacing w:before="0"/>
      <w:jc w:val="left"/>
    </w:pPr>
    <w:rPr>
      <w:rFonts w:ascii="Calibri" w:hAnsi="Calibri"/>
      <w:sz w:val="18"/>
      <w:szCs w:val="18"/>
    </w:rPr>
  </w:style>
  <w:style w:type="paragraph" w:customStyle="1" w:styleId="Glavanaslov">
    <w:name w:val="Glava naslov"/>
    <w:basedOn w:val="Glava"/>
    <w:rsid w:val="00CF16F4"/>
    <w:rPr>
      <w:b/>
    </w:rPr>
  </w:style>
  <w:style w:type="paragraph" w:customStyle="1" w:styleId="Preglednicanaslov">
    <w:name w:val="Preglednica naslov"/>
    <w:basedOn w:val="Normal"/>
    <w:qFormat/>
    <w:rsid w:val="00586EE8"/>
    <w:pPr>
      <w:keepNext/>
      <w:spacing w:before="300" w:after="120"/>
    </w:pPr>
    <w:rPr>
      <w:rFonts w:ascii="Calibri" w:hAnsi="Calibri"/>
      <w:i/>
      <w:sz w:val="18"/>
    </w:rPr>
  </w:style>
  <w:style w:type="paragraph" w:customStyle="1" w:styleId="Slika">
    <w:name w:val="Slika"/>
    <w:basedOn w:val="Normal"/>
    <w:qFormat/>
    <w:rsid w:val="00586EE8"/>
    <w:pPr>
      <w:keepNext/>
      <w:spacing w:before="300"/>
      <w:jc w:val="center"/>
    </w:pPr>
    <w:rPr>
      <w:noProof/>
    </w:rPr>
  </w:style>
  <w:style w:type="paragraph" w:customStyle="1" w:styleId="Preglednica">
    <w:name w:val="Preglednica"/>
    <w:basedOn w:val="Normal"/>
    <w:qFormat/>
    <w:rsid w:val="00586EE8"/>
    <w:pPr>
      <w:spacing w:before="20" w:after="2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D13D16"/>
    <w:pPr>
      <w:pBdr>
        <w:top w:val="single" w:sz="6" w:space="1" w:color="auto"/>
      </w:pBdr>
      <w:tabs>
        <w:tab w:val="right" w:pos="9072"/>
      </w:tabs>
      <w:spacing w:before="0"/>
      <w:ind w:right="-96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3D16"/>
    <w:rPr>
      <w:rFonts w:asciiTheme="minorHAnsi" w:hAnsiTheme="minorHAnsi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30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A"/>
    <w:rPr>
      <w:sz w:val="0"/>
      <w:szCs w:val="0"/>
      <w:lang w:val="en-GB"/>
    </w:rPr>
  </w:style>
  <w:style w:type="paragraph" w:customStyle="1" w:styleId="Slikanaslov">
    <w:name w:val="Slika naslov"/>
    <w:basedOn w:val="Preglednicanaslov"/>
    <w:qFormat/>
    <w:rsid w:val="00586EE8"/>
    <w:pPr>
      <w:keepNext w:val="0"/>
      <w:spacing w:before="120"/>
    </w:pPr>
  </w:style>
  <w:style w:type="character" w:customStyle="1" w:styleId="DocumentMapChar">
    <w:name w:val="Document Map Char"/>
    <w:link w:val="DocumentMap"/>
    <w:uiPriority w:val="99"/>
    <w:locked/>
    <w:rsid w:val="001A3038"/>
    <w:rPr>
      <w:sz w:val="22"/>
      <w:lang w:val="en-GB" w:eastAsia="sl-SI"/>
    </w:rPr>
  </w:style>
  <w:style w:type="paragraph" w:styleId="Caption">
    <w:name w:val="caption"/>
    <w:basedOn w:val="Normal"/>
    <w:next w:val="Normal"/>
    <w:locked/>
    <w:rsid w:val="002F04C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F4124"/>
    <w:pPr>
      <w:ind w:left="720"/>
      <w:contextualSpacing/>
    </w:pPr>
  </w:style>
  <w:style w:type="paragraph" w:customStyle="1" w:styleId="Alinea">
    <w:name w:val="Alinea"/>
    <w:basedOn w:val="ListParagraph"/>
    <w:rsid w:val="007F4124"/>
    <w:pPr>
      <w:numPr>
        <w:numId w:val="17"/>
      </w:numPr>
      <w:ind w:left="567" w:hanging="283"/>
    </w:pPr>
  </w:style>
  <w:style w:type="paragraph" w:styleId="Bibliography">
    <w:name w:val="Bibliography"/>
    <w:basedOn w:val="Normal"/>
    <w:next w:val="Normal"/>
    <w:uiPriority w:val="37"/>
    <w:unhideWhenUsed/>
    <w:rsid w:val="00C8435D"/>
  </w:style>
  <w:style w:type="character" w:styleId="PageNumber">
    <w:name w:val="page number"/>
    <w:basedOn w:val="DefaultParagraphFont"/>
    <w:uiPriority w:val="99"/>
    <w:rsid w:val="001A3038"/>
    <w:rPr>
      <w:rFonts w:cs="Times New Roman"/>
    </w:rPr>
  </w:style>
  <w:style w:type="paragraph" w:customStyle="1" w:styleId="slike">
    <w:name w:val="slike"/>
    <w:basedOn w:val="Bibliography"/>
    <w:rsid w:val="00AD3E9F"/>
    <w:pPr>
      <w:spacing w:before="120"/>
    </w:pPr>
    <w:rPr>
      <w:iCs/>
      <w:noProof/>
      <w:sz w:val="18"/>
    </w:rPr>
  </w:style>
  <w:style w:type="paragraph" w:customStyle="1" w:styleId="Alineja">
    <w:name w:val="Alineja"/>
    <w:basedOn w:val="Alinea"/>
    <w:qFormat/>
    <w:rsid w:val="005A2E9E"/>
  </w:style>
  <w:style w:type="paragraph" w:customStyle="1" w:styleId="Enaba">
    <w:name w:val="Enačba"/>
    <w:basedOn w:val="Normal"/>
    <w:qFormat/>
    <w:rsid w:val="005A2E9E"/>
    <w:pPr>
      <w:spacing w:before="300" w:after="180"/>
    </w:pPr>
  </w:style>
  <w:style w:type="paragraph" w:styleId="DocumentMap">
    <w:name w:val="Document Map"/>
    <w:basedOn w:val="Normal"/>
    <w:link w:val="DocumentMapChar"/>
    <w:uiPriority w:val="99"/>
    <w:semiHidden/>
    <w:rsid w:val="001A3038"/>
    <w:pPr>
      <w:shd w:val="clear" w:color="auto" w:fill="000080"/>
    </w:pPr>
  </w:style>
  <w:style w:type="character" w:customStyle="1" w:styleId="DocumentMapChar1">
    <w:name w:val="Document Map Char1"/>
    <w:basedOn w:val="DefaultParagraphFont"/>
    <w:uiPriority w:val="99"/>
    <w:semiHidden/>
    <w:rsid w:val="002472BA"/>
    <w:rPr>
      <w:sz w:val="0"/>
      <w:szCs w:val="0"/>
      <w:lang w:val="en-GB"/>
    </w:rPr>
  </w:style>
  <w:style w:type="table" w:styleId="TableGrid">
    <w:name w:val="Table Grid"/>
    <w:basedOn w:val="TableNormal"/>
    <w:uiPriority w:val="99"/>
    <w:rsid w:val="001A30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227" w:hanging="227"/>
      <w:jc w:val="left"/>
    </w:pPr>
    <w:rPr>
      <w:b/>
      <w:caps/>
      <w:noProof/>
      <w:sz w:val="24"/>
      <w:u w:val="single"/>
    </w:rPr>
  </w:style>
  <w:style w:type="character" w:styleId="FootnoteReference">
    <w:name w:val="footnote reference"/>
    <w:aliases w:val="Footnote symbol,Footnote,Fussnota"/>
    <w:basedOn w:val="DefaultParagraphFont"/>
    <w:uiPriority w:val="99"/>
    <w:semiHidden/>
    <w:rsid w:val="001A3038"/>
    <w:rPr>
      <w:rFonts w:cs="Times New Roman"/>
      <w:vertAlign w:val="superscript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semiHidden/>
    <w:rsid w:val="001A3038"/>
    <w:rPr>
      <w:rFonts w:ascii="Tahoma" w:hAnsi="Tahoma"/>
      <w:b/>
      <w:sz w:val="20"/>
      <w:lang w:eastAsia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uiPriority w:val="99"/>
    <w:semiHidden/>
    <w:rsid w:val="002472BA"/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567" w:hanging="340"/>
      <w:jc w:val="left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ind w:left="1191" w:hanging="567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A3038"/>
    <w:pPr>
      <w:ind w:left="1871" w:hanging="794"/>
      <w:jc w:val="left"/>
    </w:pPr>
    <w:rPr>
      <w:i/>
      <w:noProof/>
    </w:rPr>
  </w:style>
  <w:style w:type="paragraph" w:styleId="TOC5">
    <w:name w:val="toc 5"/>
    <w:basedOn w:val="Normal"/>
    <w:next w:val="Normal"/>
    <w:autoRedefine/>
    <w:uiPriority w:val="99"/>
    <w:semiHidden/>
    <w:rsid w:val="001A3038"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1A3038"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1A3038"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1A3038"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1A3038"/>
    <w:pPr>
      <w:ind w:left="1600"/>
      <w:jc w:val="left"/>
    </w:pPr>
    <w:rPr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1A3038"/>
    <w:pPr>
      <w:tabs>
        <w:tab w:val="left" w:pos="1134"/>
      </w:tabs>
    </w:pPr>
  </w:style>
  <w:style w:type="paragraph" w:customStyle="1" w:styleId="Avtor">
    <w:name w:val="Avtor"/>
    <w:basedOn w:val="Normal"/>
    <w:link w:val="AvtorChar"/>
    <w:uiPriority w:val="99"/>
    <w:qFormat/>
    <w:rsid w:val="00D275E7"/>
    <w:pPr>
      <w:spacing w:before="0"/>
      <w:jc w:val="left"/>
    </w:pPr>
    <w:rPr>
      <w:b/>
      <w:sz w:val="24"/>
    </w:rPr>
  </w:style>
  <w:style w:type="paragraph" w:customStyle="1" w:styleId="Povzetek">
    <w:name w:val="Povzetek"/>
    <w:basedOn w:val="Normal"/>
    <w:uiPriority w:val="99"/>
    <w:qFormat/>
    <w:rsid w:val="008C3556"/>
    <w:pPr>
      <w:pBdr>
        <w:top w:val="single" w:sz="4" w:space="18" w:color="auto"/>
      </w:pBdr>
      <w:spacing w:before="360" w:after="240"/>
      <w:jc w:val="left"/>
    </w:pPr>
    <w:rPr>
      <w:b/>
      <w:i/>
      <w:sz w:val="28"/>
    </w:rPr>
  </w:style>
  <w:style w:type="character" w:styleId="PlaceholderText">
    <w:name w:val="Placeholder Text"/>
    <w:basedOn w:val="DefaultParagraphFont"/>
    <w:uiPriority w:val="99"/>
    <w:semiHidden/>
    <w:rsid w:val="004629F6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2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79"/>
    <w:rPr>
      <w:b/>
      <w:bCs/>
      <w:sz w:val="20"/>
      <w:szCs w:val="20"/>
      <w:lang w:val="en-GB"/>
    </w:rPr>
  </w:style>
  <w:style w:type="paragraph" w:customStyle="1" w:styleId="Naslovslovenski">
    <w:name w:val="Naslov slovenski"/>
    <w:basedOn w:val="Normal"/>
    <w:link w:val="NaslovslovenskiChar"/>
    <w:qFormat/>
    <w:rsid w:val="00201EEA"/>
    <w:pPr>
      <w:keepNext/>
      <w:tabs>
        <w:tab w:val="left" w:pos="357"/>
      </w:tabs>
      <w:spacing w:before="0" w:after="360"/>
      <w:jc w:val="left"/>
    </w:pPr>
    <w:rPr>
      <w:rFonts w:ascii="Calibri" w:hAnsi="Calibri"/>
      <w:b/>
      <w:kern w:val="28"/>
      <w:sz w:val="36"/>
      <w:szCs w:val="48"/>
    </w:rPr>
  </w:style>
  <w:style w:type="character" w:customStyle="1" w:styleId="KomentarChar">
    <w:name w:val="Komentar Char"/>
    <w:basedOn w:val="DefaultParagraphFont"/>
    <w:rsid w:val="008C759D"/>
    <w:rPr>
      <w:rFonts w:ascii="Calibri" w:hAnsi="Calibri"/>
      <w:i/>
      <w:color w:val="548DD4"/>
      <w:sz w:val="20"/>
      <w:szCs w:val="20"/>
    </w:rPr>
  </w:style>
  <w:style w:type="character" w:customStyle="1" w:styleId="NaslovslovenskiChar">
    <w:name w:val="Naslov slovenski Char"/>
    <w:basedOn w:val="DefaultParagraphFont"/>
    <w:link w:val="Naslovslovenski"/>
    <w:rsid w:val="00201EEA"/>
    <w:rPr>
      <w:rFonts w:ascii="Calibri" w:hAnsi="Calibri"/>
      <w:b/>
      <w:kern w:val="28"/>
      <w:sz w:val="36"/>
      <w:szCs w:val="48"/>
    </w:rPr>
  </w:style>
  <w:style w:type="paragraph" w:customStyle="1" w:styleId="Organizacija">
    <w:name w:val="Organizacija"/>
    <w:basedOn w:val="Avtor"/>
    <w:link w:val="OrganizacijaChar"/>
    <w:qFormat/>
    <w:rsid w:val="00F0623C"/>
    <w:rPr>
      <w:rFonts w:ascii="Calibri" w:hAnsi="Calibri"/>
      <w:b w:val="0"/>
      <w:i/>
      <w:sz w:val="22"/>
      <w:szCs w:val="24"/>
    </w:rPr>
  </w:style>
  <w:style w:type="character" w:customStyle="1" w:styleId="AvtorChar">
    <w:name w:val="Avtor Char"/>
    <w:basedOn w:val="DefaultParagraphFont"/>
    <w:link w:val="Avtor"/>
    <w:uiPriority w:val="99"/>
    <w:rsid w:val="00D275E7"/>
    <w:rPr>
      <w:rFonts w:asciiTheme="minorHAnsi" w:hAnsiTheme="minorHAnsi"/>
      <w:b/>
      <w:sz w:val="24"/>
      <w:szCs w:val="20"/>
    </w:rPr>
  </w:style>
  <w:style w:type="character" w:customStyle="1" w:styleId="OrganizacijaChar">
    <w:name w:val="Organizacija Char"/>
    <w:basedOn w:val="AvtorChar"/>
    <w:link w:val="Organizacija"/>
    <w:rsid w:val="00F0623C"/>
    <w:rPr>
      <w:rFonts w:ascii="Calibri" w:hAnsi="Calibri"/>
      <w:b w:val="0"/>
      <w:i/>
      <w:sz w:val="24"/>
      <w:szCs w:val="24"/>
    </w:rPr>
  </w:style>
  <w:style w:type="paragraph" w:customStyle="1" w:styleId="Komentar">
    <w:name w:val="Komentar"/>
    <w:basedOn w:val="Normal"/>
    <w:rsid w:val="0074436A"/>
    <w:rPr>
      <w:i/>
      <w:color w:val="548DD4" w:themeColor="text2" w:themeTint="99"/>
      <w:sz w:val="20"/>
    </w:rPr>
  </w:style>
  <w:style w:type="paragraph" w:customStyle="1" w:styleId="Povzetek-tekst">
    <w:name w:val="Povzetek-tekst"/>
    <w:basedOn w:val="Normal"/>
    <w:qFormat/>
    <w:rsid w:val="000A724C"/>
    <w:rPr>
      <w:i/>
      <w:lang w:val="en-GB"/>
    </w:rPr>
  </w:style>
  <w:style w:type="paragraph" w:customStyle="1" w:styleId="Naslovangleki">
    <w:name w:val="Naslov angleški"/>
    <w:basedOn w:val="Naslovslovenski"/>
    <w:qFormat/>
    <w:rsid w:val="00FF4B9F"/>
    <w:pPr>
      <w:spacing w:before="480" w:after="240"/>
    </w:pPr>
    <w:rPr>
      <w:sz w:val="32"/>
    </w:rPr>
  </w:style>
  <w:style w:type="paragraph" w:customStyle="1" w:styleId="Abstract">
    <w:name w:val="Abstract"/>
    <w:basedOn w:val="Povzetek"/>
    <w:qFormat/>
    <w:rsid w:val="000A724C"/>
    <w:pPr>
      <w:pBdr>
        <w:top w:val="none" w:sz="0" w:space="0" w:color="auto"/>
      </w:pBdr>
      <w:spacing w:before="240"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18">
          <w:marLeft w:val="0"/>
          <w:marRight w:val="0"/>
          <w:marTop w:val="1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11">
                  <w:marLeft w:val="0"/>
                  <w:marRight w:val="0"/>
                  <w:marTop w:val="0"/>
                  <w:marBottom w:val="129"/>
                  <w:divBdr>
                    <w:top w:val="single" w:sz="4" w:space="4" w:color="C1C1C1"/>
                    <w:left w:val="single" w:sz="4" w:space="4" w:color="C1C1C1"/>
                    <w:bottom w:val="single" w:sz="4" w:space="4" w:color="C1C1C1"/>
                    <w:right w:val="single" w:sz="4" w:space="4" w:color="C1C1C1"/>
                  </w:divBdr>
                  <w:divsChild>
                    <w:div w:id="6387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onodaja.gov.si/rpsi/r08/predpis_PRAV8318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arja.semrov@fgg.uni-lj.s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drc-zdruzenje.si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c.si" TargetMode="Externa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radni-list.si/1/objava.jsp?urlid=200760&amp;stevilka=32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E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84848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Doktorat Ales.xsl" StyleName="Doktorat Ales"/>
</file>

<file path=customXml/itemProps1.xml><?xml version="1.0" encoding="utf-8"?>
<ds:datastoreItem xmlns:ds="http://schemas.openxmlformats.org/officeDocument/2006/customXml" ds:itemID="{6A5BF948-357A-484C-8DD1-D537AB6F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SEMI.DOT</Template>
  <TotalTime>12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ISEPT'12 Template</vt:lpstr>
    </vt:vector>
  </TitlesOfParts>
  <Company>IEEE, for ICT in Long Beach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ISEPT'12 Template</dc:title>
  <dc:creator>Pavel Meše</dc:creator>
  <dc:description>Manuscript for ICT in Long Beach, CA USA</dc:description>
  <cp:lastModifiedBy>Recenzent X</cp:lastModifiedBy>
  <cp:revision>4</cp:revision>
  <cp:lastPrinted>2018-03-14T13:13:00Z</cp:lastPrinted>
  <dcterms:created xsi:type="dcterms:W3CDTF">2018-04-03T14:39:00Z</dcterms:created>
  <dcterms:modified xsi:type="dcterms:W3CDTF">2022-07-29T20:25:00Z</dcterms:modified>
</cp:coreProperties>
</file>